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515CFE">
        <w:rPr>
          <w:rStyle w:val="ae"/>
          <w:lang w:val="ru-RU"/>
        </w:rPr>
        <w:t>ИУ8-82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515CFE">
        <w:rPr>
          <w:rStyle w:val="ae"/>
          <w:lang w:val="ru-RU"/>
        </w:rPr>
        <w:t>4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515CFE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515CFE">
        <w:rPr>
          <w:rStyle w:val="ae"/>
          <w:lang w:val="ru-RU"/>
        </w:rPr>
        <w:t>технологическая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515CFE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515CFE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515CFE">
        <w:rPr>
          <w:rFonts w:cs="Times New Roman"/>
          <w:bCs/>
          <w:szCs w:val="24"/>
          <w:lang w:val="ru-RU"/>
        </w:rPr>
        <w:t>стандарты разработки, оформления и ведения научной, конструкторской и эксплуатационной документации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515CFE">
        <w:rPr>
          <w:rFonts w:eastAsia="Times New Roman" w:cs="Times New Roman"/>
          <w:color w:val="000000"/>
          <w:szCs w:val="24"/>
          <w:lang w:val="ru-RU"/>
        </w:rPr>
        <w:t>научно-практические материалы для выполнения НИРС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515CFE">
        <w:rPr>
          <w:rFonts w:cs="Times New Roman"/>
          <w:bCs/>
          <w:szCs w:val="24"/>
          <w:lang w:val="ru-RU"/>
        </w:rPr>
        <w:t>изучения вопросов и выявления проблем при защите информации ограниченного доступа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FE" w:rsidRDefault="00515CFE" w:rsidP="009F35A1">
      <w:pPr>
        <w:spacing w:line="240" w:lineRule="auto"/>
      </w:pPr>
      <w:r>
        <w:separator/>
      </w:r>
    </w:p>
  </w:endnote>
  <w:endnote w:type="continuationSeparator" w:id="0">
    <w:p w:rsidR="00515CFE" w:rsidRDefault="00515CFE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FE" w:rsidRDefault="00515CFE" w:rsidP="009F35A1">
      <w:pPr>
        <w:spacing w:line="240" w:lineRule="auto"/>
      </w:pPr>
      <w:r>
        <w:separator/>
      </w:r>
    </w:p>
  </w:footnote>
  <w:footnote w:type="continuationSeparator" w:id="0">
    <w:p w:rsidR="00515CFE" w:rsidRDefault="00515CFE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FE"/>
    <w:rsid w:val="00042F4C"/>
    <w:rsid w:val="000B7131"/>
    <w:rsid w:val="001704F6"/>
    <w:rsid w:val="00172557"/>
    <w:rsid w:val="002542DA"/>
    <w:rsid w:val="003621F2"/>
    <w:rsid w:val="004020CB"/>
    <w:rsid w:val="004F27C0"/>
    <w:rsid w:val="00515CFE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124</Words>
  <Characters>1061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технологическая (4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