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AA73C7">
        <w:rPr>
          <w:rStyle w:val="ae"/>
          <w:lang w:val="ru-RU"/>
        </w:rPr>
        <w:t>ИУ8-61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AA73C7">
        <w:rPr>
          <w:rStyle w:val="ae"/>
          <w:lang w:val="ru-RU"/>
        </w:rPr>
        <w:t>3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AA73C7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AA73C7">
        <w:rPr>
          <w:rStyle w:val="ae"/>
          <w:lang w:val="ru-RU"/>
        </w:rPr>
        <w:t>производственная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AA73C7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AA73C7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AA73C7">
        <w:rPr>
          <w:rFonts w:cs="Times New Roman"/>
          <w:bCs/>
          <w:szCs w:val="24"/>
          <w:lang w:val="ru-RU"/>
        </w:rPr>
        <w:t>локальные нормативные документы предприятия по эксплуатации и модернизации системы защиты информации в автоматизированной системе в защищённом исполнении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AA73C7">
        <w:rPr>
          <w:rFonts w:eastAsia="Times New Roman" w:cs="Times New Roman"/>
          <w:color w:val="000000"/>
          <w:szCs w:val="24"/>
          <w:lang w:val="ru-RU"/>
        </w:rPr>
        <w:t>исходные материалы для курсовых проектов в области информационной безопасности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AA73C7">
        <w:rPr>
          <w:rFonts w:cs="Times New Roman"/>
          <w:bCs/>
          <w:szCs w:val="24"/>
          <w:lang w:val="ru-RU"/>
        </w:rPr>
        <w:t>обновления/модернизации системы защиты информации в автоматизированной системе в защищённом исполнении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C7" w:rsidRDefault="00AA73C7" w:rsidP="009F35A1">
      <w:pPr>
        <w:spacing w:line="240" w:lineRule="auto"/>
      </w:pPr>
      <w:r>
        <w:separator/>
      </w:r>
    </w:p>
  </w:endnote>
  <w:endnote w:type="continuationSeparator" w:id="0">
    <w:p w:rsidR="00AA73C7" w:rsidRDefault="00AA73C7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C7" w:rsidRDefault="00AA73C7" w:rsidP="009F35A1">
      <w:pPr>
        <w:spacing w:line="240" w:lineRule="auto"/>
      </w:pPr>
      <w:r>
        <w:separator/>
      </w:r>
    </w:p>
  </w:footnote>
  <w:footnote w:type="continuationSeparator" w:id="0">
    <w:p w:rsidR="00AA73C7" w:rsidRDefault="00AA73C7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7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A73C7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135</Words>
  <Characters>1155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производственная (3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