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36788F">
        <w:rPr>
          <w:rStyle w:val="ae"/>
          <w:lang w:val="ru-RU"/>
        </w:rPr>
        <w:t>ИУ8-44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6788F">
        <w:rPr>
          <w:rStyle w:val="ae"/>
          <w:lang w:val="ru-RU"/>
        </w:rPr>
        <w:t>2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36788F">
        <w:rPr>
          <w:rStyle w:val="ae"/>
          <w:lang w:val="ru-RU"/>
        </w:rPr>
        <w:t>10.05.01 «Компьютерная безопасность»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36788F">
        <w:rPr>
          <w:rStyle w:val="ae"/>
          <w:lang w:val="ru-RU"/>
        </w:rPr>
        <w:t>учебно-технологическая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36788F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36788F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6788F">
        <w:rPr>
          <w:rFonts w:cs="Times New Roman"/>
          <w:bCs/>
          <w:szCs w:val="24"/>
          <w:lang w:val="ru-RU"/>
        </w:rPr>
        <w:t>организационные, организационно-правовые и организационно-технические мероприятия по защите информации, локальные нормативные акты предприятия по защите информации ограниченного доступа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6788F">
        <w:rPr>
          <w:rFonts w:eastAsia="Times New Roman" w:cs="Times New Roman"/>
          <w:color w:val="000000"/>
          <w:szCs w:val="24"/>
          <w:lang w:val="ru-RU"/>
        </w:rPr>
        <w:t>материалы по применению средств и методов защиты информации ограниченного доступа на предприятии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36788F">
        <w:rPr>
          <w:rFonts w:cs="Times New Roman"/>
          <w:bCs/>
          <w:szCs w:val="24"/>
          <w:lang w:val="ru-RU"/>
        </w:rPr>
        <w:t>выполнения организационно-технических мероприятий по защите информации ограниченного доступа, контроля организационных мероприятий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8F" w:rsidRDefault="0036788F" w:rsidP="009F35A1">
      <w:pPr>
        <w:spacing w:line="240" w:lineRule="auto"/>
      </w:pPr>
      <w:r>
        <w:separator/>
      </w:r>
    </w:p>
  </w:endnote>
  <w:endnote w:type="continuationSeparator" w:id="0">
    <w:p w:rsidR="0036788F" w:rsidRDefault="0036788F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8F" w:rsidRDefault="0036788F" w:rsidP="009F35A1">
      <w:pPr>
        <w:spacing w:line="240" w:lineRule="auto"/>
      </w:pPr>
      <w:r>
        <w:separator/>
      </w:r>
    </w:p>
  </w:footnote>
  <w:footnote w:type="continuationSeparator" w:id="0">
    <w:p w:rsidR="0036788F" w:rsidRDefault="0036788F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8F"/>
    <w:rsid w:val="00042F4C"/>
    <w:rsid w:val="000B7131"/>
    <w:rsid w:val="001704F6"/>
    <w:rsid w:val="00172557"/>
    <w:rsid w:val="002542DA"/>
    <w:rsid w:val="003621F2"/>
    <w:rsid w:val="0036788F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137</Words>
  <Characters>1209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учебно-технологическая (2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