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6A" w:rsidRPr="006C10F2" w:rsidRDefault="00AF6D6A" w:rsidP="00AF6D6A">
      <w:pPr>
        <w:spacing w:line="240" w:lineRule="auto"/>
        <w:jc w:val="center"/>
        <w:rPr>
          <w:lang w:val="ru-RU"/>
        </w:rPr>
      </w:pPr>
      <w:r w:rsidRPr="00AF6D6A">
        <w:rPr>
          <w:lang w:val="ru-RU"/>
        </w:rPr>
        <w:t>Министерство образования и науки Российской Федерации</w:t>
      </w:r>
      <w:r w:rsidRPr="00AF6D6A">
        <w:rPr>
          <w:lang w:val="ru-RU"/>
        </w:rPr>
        <w:br/>
        <w:t>федеральное государственное бюджетное образовательное учреждение высшего образования</w:t>
      </w:r>
      <w:r w:rsidRPr="00AF6D6A">
        <w:rPr>
          <w:lang w:val="ru-RU"/>
        </w:rPr>
        <w:br/>
        <w:t>«Московский государственный технический университет имени Н.Э. Баумана</w:t>
      </w:r>
      <w:r w:rsidRPr="00AF6D6A">
        <w:rPr>
          <w:lang w:val="ru-RU"/>
        </w:rPr>
        <w:br/>
        <w:t>(национальный исследовательский университет)»</w:t>
      </w:r>
      <w:r w:rsidRPr="00AF6D6A">
        <w:rPr>
          <w:lang w:val="ru-RU"/>
        </w:rPr>
        <w:br/>
        <w:t xml:space="preserve">(МГТУ им. </w:t>
      </w:r>
      <w:r w:rsidRPr="006C10F2">
        <w:rPr>
          <w:lang w:val="ru-RU"/>
        </w:rPr>
        <w:t>Н.Э. Баумана)</w:t>
      </w:r>
    </w:p>
    <w:p w:rsidR="00AF6D6A" w:rsidRPr="006C10F2" w:rsidRDefault="00A929C2" w:rsidP="008232FA">
      <w:pPr>
        <w:spacing w:line="240" w:lineRule="auto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56514</wp:posOffset>
                </wp:positionV>
                <wp:extent cx="6057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4.45pt" to="478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ED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" o:allowincell="f" strokeweight="1.5pt"/>
            </w:pict>
          </mc:Fallback>
        </mc:AlternateContent>
      </w:r>
    </w:p>
    <w:p w:rsidR="008232FA" w:rsidRP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Факультет Информатики и систем Управления (ИУ)</w:t>
      </w:r>
    </w:p>
    <w:p w:rsid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Кафедра «Информационная безопасность» (ИУ8)</w:t>
      </w:r>
    </w:p>
    <w:p w:rsidR="005A29D9" w:rsidRPr="005A29D9" w:rsidRDefault="005A29D9" w:rsidP="005D1EBE">
      <w:pPr>
        <w:spacing w:line="240" w:lineRule="auto"/>
        <w:jc w:val="center"/>
        <w:rPr>
          <w:rFonts w:cs="Times New Roman"/>
          <w:b/>
          <w:bCs/>
          <w:szCs w:val="24"/>
          <w:u w:val="single"/>
          <w:lang w:val="ru-RU"/>
        </w:rPr>
      </w:pPr>
    </w:p>
    <w:p w:rsidR="00AF6D6A" w:rsidRPr="00AF6D6A" w:rsidRDefault="008232FA" w:rsidP="005D1EBE">
      <w:pPr>
        <w:jc w:val="center"/>
        <w:rPr>
          <w:rFonts w:cs="Times New Roman"/>
          <w:b/>
          <w:bCs/>
          <w:sz w:val="40"/>
          <w:szCs w:val="40"/>
          <w:u w:val="single"/>
          <w:lang w:val="ru-RU"/>
        </w:rPr>
      </w:pPr>
      <w:r>
        <w:rPr>
          <w:rFonts w:cs="Times New Roman"/>
          <w:b/>
          <w:bCs/>
          <w:sz w:val="40"/>
          <w:szCs w:val="40"/>
          <w:u w:val="single"/>
          <w:lang w:val="ru-RU"/>
        </w:rPr>
        <w:t>Индивидуальное задание на практику</w:t>
      </w:r>
    </w:p>
    <w:p w:rsidR="00AF6D6A" w:rsidRPr="00E61E4B" w:rsidRDefault="00172557" w:rsidP="00E61E4B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ФИО с</w:t>
      </w:r>
      <w:r w:rsidR="00AF6D6A" w:rsidRPr="00E61E4B">
        <w:rPr>
          <w:rFonts w:cs="Times New Roman"/>
          <w:bCs/>
          <w:szCs w:val="24"/>
          <w:lang w:val="ru-RU"/>
        </w:rPr>
        <w:t>тудента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5A29D9" w:rsidRPr="005A29D9">
        <w:rPr>
          <w:rStyle w:val="ae"/>
          <w:lang w:val="ru-RU"/>
        </w:rPr>
        <w:t xml:space="preserve"> </w:t>
      </w:r>
      <w:bookmarkStart w:id="0" w:name="ФИО"/>
      <w:r w:rsidR="005A29D9" w:rsidRPr="005A29D9">
        <w:rPr>
          <w:rStyle w:val="ae"/>
          <w:lang w:val="ru-RU"/>
        </w:rPr>
        <w:t>…</w:t>
      </w:r>
      <w:bookmarkEnd w:id="0"/>
      <w:r w:rsidR="005A29D9" w:rsidRPr="005A29D9">
        <w:rPr>
          <w:rStyle w:val="ae"/>
          <w:lang w:val="ru-RU"/>
        </w:rPr>
        <w:t xml:space="preserve"> </w:t>
      </w:r>
    </w:p>
    <w:p w:rsidR="00172557" w:rsidRPr="00E61E4B" w:rsidRDefault="00172557" w:rsidP="005D1EBE">
      <w:pPr>
        <w:tabs>
          <w:tab w:val="left" w:pos="2835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Группа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>
        <w:rPr>
          <w:rStyle w:val="ae"/>
          <w:lang w:val="ru-RU"/>
        </w:rPr>
        <w:t xml:space="preserve"> </w:t>
      </w:r>
      <w:r w:rsidR="00522FC5">
        <w:rPr>
          <w:rStyle w:val="ae"/>
          <w:lang w:val="ru-RU"/>
        </w:rPr>
        <w:t>ИУ8-102</w:t>
      </w:r>
      <w:r w:rsidR="00A40F9D">
        <w:rPr>
          <w:rStyle w:val="ae"/>
          <w:lang w:val="ru-RU"/>
        </w:rPr>
        <w:t xml:space="preserve"> </w:t>
      </w:r>
      <w:r w:rsidRPr="00E61E4B">
        <w:rPr>
          <w:rFonts w:cs="Times New Roman"/>
          <w:bCs/>
          <w:szCs w:val="24"/>
          <w:lang w:val="ru-RU"/>
        </w:rPr>
        <w:tab/>
        <w:t>Курс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522FC5">
        <w:rPr>
          <w:rStyle w:val="ae"/>
          <w:lang w:val="ru-RU"/>
        </w:rPr>
        <w:t>5</w:t>
      </w:r>
      <w:r w:rsidR="00A40F9D" w:rsidRPr="00A40F9D">
        <w:rPr>
          <w:rStyle w:val="ae"/>
          <w:lang w:val="ru-RU"/>
        </w:rPr>
        <w:t xml:space="preserve"> </w:t>
      </w:r>
    </w:p>
    <w:p w:rsidR="008232FA" w:rsidRPr="00E61E4B" w:rsidRDefault="00172557" w:rsidP="00172557">
      <w:pPr>
        <w:tabs>
          <w:tab w:val="left" w:pos="2835"/>
          <w:tab w:val="left" w:pos="5103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С</w:t>
      </w:r>
      <w:r w:rsidR="008232FA" w:rsidRPr="00E61E4B">
        <w:rPr>
          <w:rFonts w:cs="Times New Roman"/>
          <w:bCs/>
          <w:szCs w:val="24"/>
          <w:lang w:val="ru-RU"/>
        </w:rPr>
        <w:t>пециальность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522FC5">
        <w:rPr>
          <w:rStyle w:val="ae"/>
          <w:lang w:val="ru-RU"/>
        </w:rPr>
        <w:t>10.05.03 «Информационная безопасность автоматизированных систем»</w:t>
      </w:r>
      <w:r w:rsidR="00A40F9D">
        <w:rPr>
          <w:rStyle w:val="ae"/>
          <w:lang w:val="ru-RU"/>
        </w:rPr>
        <w:t xml:space="preserve"> 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Вид практики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5A29D9">
        <w:rPr>
          <w:rStyle w:val="ae"/>
          <w:lang w:val="ru-RU"/>
        </w:rPr>
        <w:t xml:space="preserve"> </w:t>
      </w:r>
      <w:r w:rsidR="00522FC5">
        <w:rPr>
          <w:rStyle w:val="ae"/>
          <w:lang w:val="ru-RU"/>
        </w:rPr>
        <w:t>эксплуатационная</w:t>
      </w:r>
      <w:r w:rsidR="00A40F9D">
        <w:rPr>
          <w:rStyle w:val="ae"/>
          <w:lang w:val="ru-RU"/>
        </w:rPr>
        <w:t xml:space="preserve"> </w:t>
      </w:r>
    </w:p>
    <w:p w:rsidR="00E61E4B" w:rsidRPr="00E61E4B" w:rsidRDefault="00E61E4B" w:rsidP="00E61E4B">
      <w:pPr>
        <w:jc w:val="both"/>
        <w:rPr>
          <w:szCs w:val="24"/>
          <w:lang w:val="ru-RU"/>
        </w:rPr>
      </w:pPr>
      <w:r w:rsidRPr="00E61E4B">
        <w:rPr>
          <w:szCs w:val="24"/>
          <w:lang w:val="ru-RU"/>
        </w:rPr>
        <w:t xml:space="preserve">Сроки практики: с </w:t>
      </w:r>
      <w:r w:rsidR="00A40F9D" w:rsidRPr="00A40F9D">
        <w:rPr>
          <w:rStyle w:val="ae"/>
          <w:lang w:val="ru-RU"/>
        </w:rPr>
        <w:t xml:space="preserve"> </w:t>
      </w:r>
      <w:r w:rsidR="00522FC5">
        <w:rPr>
          <w:rStyle w:val="ae"/>
          <w:szCs w:val="24"/>
          <w:lang w:val="ru-RU"/>
        </w:rPr>
        <w:t>01.09.2016</w:t>
      </w:r>
      <w:r w:rsidR="00A40F9D">
        <w:rPr>
          <w:rStyle w:val="ae"/>
          <w:szCs w:val="24"/>
          <w:lang w:val="ru-RU"/>
        </w:rPr>
        <w:t xml:space="preserve"> </w:t>
      </w:r>
      <w:r w:rsidRPr="00E61E4B">
        <w:rPr>
          <w:szCs w:val="24"/>
          <w:lang w:val="ru-RU"/>
        </w:rPr>
        <w:t xml:space="preserve"> по </w:t>
      </w:r>
      <w:r w:rsidR="00A40F9D" w:rsidRPr="00A40F9D">
        <w:rPr>
          <w:rStyle w:val="ae"/>
          <w:lang w:val="ru-RU"/>
        </w:rPr>
        <w:t xml:space="preserve"> </w:t>
      </w:r>
      <w:r w:rsidR="00522FC5">
        <w:rPr>
          <w:rStyle w:val="ae"/>
          <w:szCs w:val="24"/>
          <w:lang w:val="ru-RU"/>
        </w:rPr>
        <w:t>28.09.2016</w:t>
      </w:r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E61E4B">
      <w:pPr>
        <w:rPr>
          <w:rFonts w:cs="Times New Roman"/>
          <w:bCs/>
          <w:szCs w:val="24"/>
          <w:lang w:val="ru-RU"/>
        </w:rPr>
      </w:pPr>
      <w:r w:rsidRPr="00E61E4B">
        <w:rPr>
          <w:szCs w:val="24"/>
          <w:lang w:val="ru-RU"/>
        </w:rPr>
        <w:t xml:space="preserve">Название предприятия: </w:t>
      </w:r>
      <w:r w:rsidR="00A40F9D" w:rsidRPr="005A29D9">
        <w:rPr>
          <w:rStyle w:val="ae"/>
          <w:lang w:val="ru-RU"/>
        </w:rPr>
        <w:t xml:space="preserve"> </w:t>
      </w:r>
      <w:bookmarkStart w:id="1" w:name="Место"/>
      <w:r w:rsidR="005A29D9">
        <w:rPr>
          <w:rStyle w:val="ae"/>
          <w:szCs w:val="24"/>
          <w:lang w:val="ru-RU"/>
        </w:rPr>
        <w:t>…</w:t>
      </w:r>
      <w:bookmarkEnd w:id="1"/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172557">
      <w:pPr>
        <w:ind w:firstLine="709"/>
        <w:rPr>
          <w:rFonts w:cs="Times New Roman"/>
          <w:bCs/>
          <w:szCs w:val="24"/>
          <w:lang w:val="ru-RU"/>
        </w:rPr>
      </w:pPr>
    </w:p>
    <w:p w:rsidR="008232FA" w:rsidRPr="00552A91" w:rsidRDefault="008232FA" w:rsidP="00172557">
      <w:pPr>
        <w:ind w:firstLine="709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Cs/>
          <w:szCs w:val="24"/>
          <w:lang w:val="ru-RU"/>
        </w:rPr>
        <w:t>За время прохождения практики студенту надлежит согласно програм</w:t>
      </w:r>
      <w:r w:rsidR="00172557" w:rsidRPr="00552A91">
        <w:rPr>
          <w:rFonts w:cs="Times New Roman"/>
          <w:bCs/>
          <w:szCs w:val="24"/>
          <w:lang w:val="ru-RU"/>
        </w:rPr>
        <w:t>ме</w:t>
      </w:r>
      <w:r w:rsidRPr="00552A91">
        <w:rPr>
          <w:rFonts w:cs="Times New Roman"/>
          <w:bCs/>
          <w:szCs w:val="24"/>
          <w:lang w:val="ru-RU"/>
        </w:rPr>
        <w:t xml:space="preserve"> практики: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Изучить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522FC5">
        <w:rPr>
          <w:rFonts w:cs="Times New Roman"/>
          <w:bCs/>
          <w:szCs w:val="24"/>
          <w:lang w:val="ru-RU"/>
        </w:rPr>
        <w:t>лучшие практики по разработке, проектированию, внедрению и эксплуатации систем и средств защиты информации на предприятии</w:t>
      </w:r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552A91" w:rsidRDefault="00E61E4B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Собрать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522FC5">
        <w:rPr>
          <w:rFonts w:eastAsia="Times New Roman" w:cs="Times New Roman"/>
          <w:color w:val="000000"/>
          <w:szCs w:val="24"/>
          <w:lang w:val="ru-RU"/>
        </w:rPr>
        <w:t>материал для практической реализации НИРС и ВКР</w:t>
      </w:r>
      <w:r w:rsidR="00B73ED0" w:rsidRPr="00552A91">
        <w:rPr>
          <w:rFonts w:eastAsia="Times New Roman" w:cs="Times New Roman"/>
          <w:color w:val="000000"/>
          <w:szCs w:val="24"/>
          <w:lang w:val="ru-RU"/>
        </w:rPr>
        <w:t>.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Получить практические навыки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522FC5">
        <w:rPr>
          <w:rFonts w:cs="Times New Roman"/>
          <w:bCs/>
          <w:szCs w:val="24"/>
          <w:lang w:val="ru-RU"/>
        </w:rPr>
        <w:t>управления процессами разработки, проектирования и внедрения систем и средств защиты информации на предприятии</w:t>
      </w:r>
      <w:bookmarkStart w:id="2" w:name="_GoBack"/>
      <w:bookmarkEnd w:id="2"/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</w:t>
      </w:r>
      <w:r w:rsidR="008232FA" w:rsidRPr="00E61E4B">
        <w:rPr>
          <w:rFonts w:cs="Times New Roman"/>
          <w:szCs w:val="24"/>
          <w:lang w:val="ru-RU"/>
        </w:rPr>
        <w:t xml:space="preserve"> </w:t>
      </w:r>
      <w:r w:rsidRPr="00E61E4B">
        <w:rPr>
          <w:rFonts w:cs="Times New Roman"/>
          <w:szCs w:val="24"/>
          <w:lang w:val="ru-RU"/>
        </w:rPr>
        <w:t xml:space="preserve">от </w:t>
      </w:r>
      <w:r w:rsidR="008232FA" w:rsidRPr="00E61E4B">
        <w:rPr>
          <w:rFonts w:cs="Times New Roman"/>
          <w:szCs w:val="24"/>
          <w:lang w:val="ru-RU"/>
        </w:rPr>
        <w:t xml:space="preserve">кафедры </w:t>
      </w:r>
      <w:r w:rsidRPr="00E61E4B">
        <w:rPr>
          <w:rFonts w:cs="Times New Roman"/>
          <w:szCs w:val="24"/>
          <w:lang w:val="ru-RU"/>
        </w:rPr>
        <w:t>__________________</w:t>
      </w:r>
      <w:r w:rsidR="00E61E4B">
        <w:rPr>
          <w:rFonts w:cs="Times New Roman"/>
          <w:szCs w:val="24"/>
          <w:lang w:val="ru-RU"/>
        </w:rPr>
        <w:t>____________</w:t>
      </w:r>
      <w:r w:rsidRPr="00E61E4B">
        <w:rPr>
          <w:rFonts w:cs="Times New Roman"/>
          <w:szCs w:val="24"/>
          <w:lang w:val="ru-RU"/>
        </w:rPr>
        <w:t>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_____</w:t>
      </w:r>
      <w:r w:rsidR="00E61E4B">
        <w:rPr>
          <w:rFonts w:cs="Times New Roman"/>
          <w:szCs w:val="24"/>
          <w:lang w:val="ru-RU"/>
        </w:rPr>
        <w:t>_</w:t>
      </w:r>
      <w:r w:rsidRPr="00E61E4B">
        <w:rPr>
          <w:rFonts w:cs="Times New Roman"/>
          <w:szCs w:val="24"/>
          <w:lang w:val="ru-RU"/>
        </w:rPr>
        <w:t>_________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 от предприятия  ________________________________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</w:t>
      </w:r>
      <w:r w:rsidR="00E61E4B">
        <w:rPr>
          <w:rFonts w:cs="Times New Roman"/>
          <w:szCs w:val="24"/>
          <w:lang w:val="ru-RU"/>
        </w:rPr>
        <w:t>_____________</w:t>
      </w:r>
      <w:r w:rsidRPr="00E61E4B">
        <w:rPr>
          <w:rFonts w:cs="Times New Roman"/>
          <w:szCs w:val="24"/>
          <w:lang w:val="ru-RU"/>
        </w:rPr>
        <w:t>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Default="00AF6D6A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sectPr w:rsidR="00AF6D6A" w:rsidSect="00AF6D6A">
      <w:footerReference w:type="default" r:id="rId8"/>
      <w:pgSz w:w="12240" w:h="15840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C5" w:rsidRDefault="00522FC5" w:rsidP="009F35A1">
      <w:pPr>
        <w:spacing w:line="240" w:lineRule="auto"/>
      </w:pPr>
      <w:r>
        <w:separator/>
      </w:r>
    </w:p>
  </w:endnote>
  <w:endnote w:type="continuationSeparator" w:id="0">
    <w:p w:rsidR="00522FC5" w:rsidRDefault="00522FC5" w:rsidP="009F3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Является обязательным листом отчёта по практике. Лист 2</w:t>
    </w:r>
  </w:p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Документ не должен содержать информацию, отнесённую в установленном порядке к государственной тайне РФ.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C5" w:rsidRDefault="00522FC5" w:rsidP="009F35A1">
      <w:pPr>
        <w:spacing w:line="240" w:lineRule="auto"/>
      </w:pPr>
      <w:r>
        <w:separator/>
      </w:r>
    </w:p>
  </w:footnote>
  <w:footnote w:type="continuationSeparator" w:id="0">
    <w:p w:rsidR="00522FC5" w:rsidRDefault="00522FC5" w:rsidP="009F35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0232D9"/>
    <w:multiLevelType w:val="hybridMultilevel"/>
    <w:tmpl w:val="E3608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760817"/>
    <w:multiLevelType w:val="hybridMultilevel"/>
    <w:tmpl w:val="0C0EB2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C5"/>
    <w:rsid w:val="00042F4C"/>
    <w:rsid w:val="000B7131"/>
    <w:rsid w:val="001704F6"/>
    <w:rsid w:val="00172557"/>
    <w:rsid w:val="002542DA"/>
    <w:rsid w:val="003621F2"/>
    <w:rsid w:val="004020CB"/>
    <w:rsid w:val="004F27C0"/>
    <w:rsid w:val="00522FC5"/>
    <w:rsid w:val="00550D06"/>
    <w:rsid w:val="00552A91"/>
    <w:rsid w:val="005A29D9"/>
    <w:rsid w:val="005D1EBE"/>
    <w:rsid w:val="005E75BD"/>
    <w:rsid w:val="006C10F2"/>
    <w:rsid w:val="007A4463"/>
    <w:rsid w:val="007B32F9"/>
    <w:rsid w:val="007B4681"/>
    <w:rsid w:val="008232FA"/>
    <w:rsid w:val="008F0FFC"/>
    <w:rsid w:val="009B15A4"/>
    <w:rsid w:val="009C375E"/>
    <w:rsid w:val="009F35A1"/>
    <w:rsid w:val="00A40F9D"/>
    <w:rsid w:val="00A555EB"/>
    <w:rsid w:val="00A929C2"/>
    <w:rsid w:val="00A93A03"/>
    <w:rsid w:val="00AF6D6A"/>
    <w:rsid w:val="00B43031"/>
    <w:rsid w:val="00B61FC4"/>
    <w:rsid w:val="00B73ED0"/>
    <w:rsid w:val="00B93B20"/>
    <w:rsid w:val="00D52D66"/>
    <w:rsid w:val="00E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MSTU\&#1055;&#1088;&#1072;&#1082;&#1090;&#1080;&#1082;&#1072;\&#1056;&#1077;&#1079;&#1102;&#1084;&#1077;,%20&#1079;&#1072;&#1076;&#1072;&#1085;&#1080;&#1103;\&#1055;&#1088;&#1072;&#1082;&#1090;&#1080;&#1082;&#1072;%202016%20&#1047;&#1072;&#1076;&#1072;&#1085;&#1080;&#1077;%20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2016 Задание Шаблон.dotx</Template>
  <TotalTime>0</TotalTime>
  <Pages>1</Pages>
  <Words>134</Words>
  <Characters>1102</Characters>
  <Application>Microsoft Office Word</Application>
  <DocSecurity>0</DocSecurity>
  <Lines>32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ИУ8 Практика 2016</dc:title>
  <dc:subject>эксплуатационная (5 курс)</dc:subject>
  <dc:creator>Зайцева Анастасия Владленовна;Левиев Дмитрий Олегович</dc:creator>
  <cp:lastModifiedBy>Ambidexter</cp:lastModifiedBy>
  <cp:revision>1</cp:revision>
  <cp:lastPrinted>2013-12-19T11:48:00Z</cp:lastPrinted>
  <dcterms:created xsi:type="dcterms:W3CDTF">2016-06-27T09:54:00Z</dcterms:created>
  <dcterms:modified xsi:type="dcterms:W3CDTF">2016-06-27T09:54:00Z</dcterms:modified>
</cp:coreProperties>
</file>