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1A" w:rsidRDefault="00BD0A1A" w:rsidP="007A6A30"/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8468"/>
      </w:tblGrid>
      <w:tr w:rsidR="006E2965" w:rsidRPr="00AF70CE" w:rsidTr="00BD0A1A">
        <w:tc>
          <w:tcPr>
            <w:tcW w:w="1386" w:type="dxa"/>
          </w:tcPr>
          <w:p w:rsidR="006E2965" w:rsidRPr="00AF70CE" w:rsidRDefault="006E2965" w:rsidP="0045326C">
            <w:pPr>
              <w:rPr>
                <w:b/>
              </w:rPr>
            </w:pPr>
            <w:bookmarkStart w:id="0" w:name="Шапка"/>
            <w:r>
              <w:rPr>
                <w:noProof/>
                <w:lang w:eastAsia="ru-RU"/>
              </w:rPr>
              <w:drawing>
                <wp:inline distT="0" distB="0" distL="0" distR="0" wp14:anchorId="53989459" wp14:editId="1F80046F">
                  <wp:extent cx="733425" cy="828675"/>
                  <wp:effectExtent l="0" t="0" r="9525" b="9525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6E2965" w:rsidRPr="00AF70CE" w:rsidRDefault="006E2965" w:rsidP="00997A9F">
            <w:pPr>
              <w:spacing w:line="240" w:lineRule="auto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Министерство </w:t>
            </w:r>
            <w:r w:rsidR="00C2359C">
              <w:rPr>
                <w:b/>
                <w:sz w:val="24"/>
              </w:rPr>
              <w:t xml:space="preserve">науки и высшего </w:t>
            </w:r>
            <w:r w:rsidRPr="00AF70CE">
              <w:rPr>
                <w:b/>
                <w:sz w:val="24"/>
              </w:rPr>
              <w:t>образования Российской Федерации</w:t>
            </w:r>
            <w:r w:rsidR="007A6A30"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Федеральное государственное бюджетное образовательное учреждение</w:t>
            </w:r>
            <w:r w:rsidR="007A6A30">
              <w:rPr>
                <w:b/>
                <w:sz w:val="24"/>
              </w:rPr>
              <w:t xml:space="preserve"> </w:t>
            </w:r>
            <w:r w:rsidRPr="00AF70CE">
              <w:rPr>
                <w:b/>
                <w:sz w:val="24"/>
              </w:rPr>
              <w:t>высшего образования</w:t>
            </w:r>
          </w:p>
          <w:p w:rsidR="006E2965" w:rsidRPr="00AF70CE" w:rsidRDefault="006E2965" w:rsidP="00997A9F">
            <w:pPr>
              <w:spacing w:line="240" w:lineRule="auto"/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  <w:r w:rsidR="007A6A30"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имени Н.Э. Баумана</w:t>
            </w:r>
          </w:p>
          <w:p w:rsidR="006E2965" w:rsidRPr="00AF70CE" w:rsidRDefault="006E2965" w:rsidP="007A6A30">
            <w:pPr>
              <w:spacing w:line="240" w:lineRule="auto"/>
              <w:ind w:right="-2"/>
              <w:jc w:val="center"/>
              <w:rPr>
                <w:b/>
              </w:rPr>
            </w:pPr>
            <w:r w:rsidRPr="007A6A30">
              <w:rPr>
                <w:b/>
                <w:sz w:val="24"/>
              </w:rPr>
              <w:t>(национальный исследовательский университет)»</w:t>
            </w:r>
            <w:r w:rsidR="007A6A30"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:rsidR="006E2965" w:rsidRPr="00AF70CE" w:rsidRDefault="006E2965" w:rsidP="006E2965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:rsidR="006E2965" w:rsidRPr="003C0EC1" w:rsidRDefault="006E2965" w:rsidP="003C0EC1">
      <w:pPr>
        <w:spacing w:line="240" w:lineRule="auto"/>
        <w:ind w:left="360"/>
        <w:jc w:val="center"/>
        <w:rPr>
          <w:bCs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997A9F" w:rsidRPr="00997A9F" w:rsidTr="00997A9F">
        <w:tc>
          <w:tcPr>
            <w:tcW w:w="1951" w:type="dxa"/>
          </w:tcPr>
          <w:p w:rsidR="00997A9F" w:rsidRPr="007A6A30" w:rsidRDefault="00997A9F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rStyle w:val="AllCaps"/>
                <w:sz w:val="24"/>
                <w:szCs w:val="24"/>
              </w:rPr>
              <w:t>Факультет</w:t>
            </w:r>
          </w:p>
        </w:tc>
        <w:tc>
          <w:tcPr>
            <w:tcW w:w="7903" w:type="dxa"/>
          </w:tcPr>
          <w:p w:rsidR="00997A9F" w:rsidRPr="007A6A30" w:rsidRDefault="00997A9F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sz w:val="24"/>
                <w:szCs w:val="24"/>
              </w:rPr>
              <w:t>«Информатика и системы управления» (ИУ)</w:t>
            </w:r>
          </w:p>
        </w:tc>
      </w:tr>
      <w:tr w:rsidR="00997A9F" w:rsidRPr="007A6A30" w:rsidTr="00997A9F">
        <w:tc>
          <w:tcPr>
            <w:tcW w:w="1951" w:type="dxa"/>
          </w:tcPr>
          <w:p w:rsidR="00997A9F" w:rsidRPr="007A6A30" w:rsidRDefault="00997A9F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rStyle w:val="AllCaps"/>
                <w:sz w:val="24"/>
                <w:szCs w:val="24"/>
              </w:rPr>
              <w:t>Кафедра</w:t>
            </w:r>
          </w:p>
        </w:tc>
        <w:tc>
          <w:tcPr>
            <w:tcW w:w="7903" w:type="dxa"/>
          </w:tcPr>
          <w:p w:rsidR="00997A9F" w:rsidRPr="007A6A30" w:rsidRDefault="00997A9F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sz w:val="24"/>
                <w:szCs w:val="24"/>
              </w:rPr>
              <w:t>«Информационная безопасность» (ИУ8)</w:t>
            </w:r>
          </w:p>
        </w:tc>
      </w:tr>
      <w:bookmarkEnd w:id="0"/>
    </w:tbl>
    <w:p w:rsidR="00756F82" w:rsidRDefault="00756F82" w:rsidP="00EC1F1B"/>
    <w:p w:rsidR="00756F82" w:rsidRPr="00A7306C" w:rsidRDefault="006E2965" w:rsidP="00A7306C">
      <w:pPr>
        <w:jc w:val="center"/>
        <w:rPr>
          <w:b/>
          <w:caps/>
          <w:sz w:val="36"/>
          <w:szCs w:val="36"/>
          <w:u w:val="single"/>
        </w:rPr>
      </w:pPr>
      <w:r w:rsidRPr="00A7306C">
        <w:rPr>
          <w:b/>
          <w:caps/>
          <w:sz w:val="36"/>
          <w:szCs w:val="36"/>
          <w:u w:val="single"/>
        </w:rPr>
        <w:t xml:space="preserve">Отчёт по </w:t>
      </w:r>
      <w:sdt>
        <w:sdtPr>
          <w:rPr>
            <w:b/>
            <w:caps/>
            <w:sz w:val="36"/>
            <w:szCs w:val="36"/>
            <w:u w:val="single"/>
          </w:rPr>
          <w:alias w:val="Вид практики"/>
          <w:tag w:val="vid"/>
          <w:id w:val="-142277284"/>
          <w:placeholder>
            <w:docPart w:val="0E8F0D90DBDC45C099352A6A3E275619"/>
          </w:placeholder>
          <w:dropDownList>
            <w:listItem w:displayText="производственной" w:value="большинство практик, в т.ч. преддипломная"/>
            <w:listItem w:displayText="учебной" w:value="учебная, учебно-технологическая, педагогическая"/>
          </w:dropDownList>
        </w:sdtPr>
        <w:sdtEndPr/>
        <w:sdtContent>
          <w:r w:rsidR="00A7306C" w:rsidRPr="00A7306C">
            <w:rPr>
              <w:b/>
              <w:caps/>
              <w:sz w:val="36"/>
              <w:szCs w:val="36"/>
              <w:u w:val="single"/>
            </w:rPr>
            <w:t>производственной</w:t>
          </w:r>
        </w:sdtContent>
      </w:sdt>
      <w:r w:rsidRPr="00A7306C">
        <w:rPr>
          <w:b/>
          <w:caps/>
          <w:sz w:val="36"/>
          <w:szCs w:val="36"/>
          <w:u w:val="single"/>
        </w:rPr>
        <w:t xml:space="preserve"> практике</w:t>
      </w:r>
    </w:p>
    <w:p w:rsidR="007A6A30" w:rsidRDefault="007A6A30" w:rsidP="007A6A30"/>
    <w:p w:rsidR="00D93DCA" w:rsidRDefault="00D93DCA" w:rsidP="007A6A30">
      <w:bookmarkStart w:id="1" w:name="Тип_практики"/>
      <w:r>
        <w:t xml:space="preserve">Тип практики: </w:t>
      </w:r>
      <w:sdt>
        <w:sdtPr>
          <w:rPr>
            <w:rStyle w:val="Placeholder"/>
          </w:rPr>
          <w:alias w:val="Типы практик"/>
          <w:tag w:val="type"/>
          <w:id w:val="1629972134"/>
          <w:placeholder>
            <w:docPart w:val="188E9BA324D1497CA471D00754DD0215"/>
          </w:placeholder>
          <w:comboBox>
            <w:listItem w:displayText="(выберите)" w:value="(выберите)"/>
            <w:listItem w:displayText="учебная" w:value="На 1 курсе"/>
            <w:listItem w:displayText="учебно-технологическая" w:value="После 2 курса (4 семестр)"/>
            <w:listItem w:displayText="производственная" w:value="После 3 курса (6 семестр)"/>
            <w:listItem w:displayText="технологическая" w:value="После 4 курса (8 семестр)"/>
            <w:listItem w:displayText="эксплуатационная" w:value="После 5 курса (10 семестр)"/>
            <w:listItem w:displayText="преддипломная" w:value="6 курс, а также магистры"/>
            <w:listItem w:displayText="педагогическая" w:value="Магистры 1 курса"/>
            <w:listItem w:displayText="научно-исследовательская" w:value="Магистры, после 1 курса"/>
            <w:listItem w:displayText="практика по получению профессиональных умений и опыта профессиональной деятельности (научно-организационная практика)" w:value="Аспиранты, 3 семестр"/>
          </w:comboBox>
        </w:sdtPr>
        <w:sdtEndPr>
          <w:rPr>
            <w:rStyle w:val="Placeholder"/>
          </w:rPr>
        </w:sdtEndPr>
        <w:sdtContent>
          <w:r w:rsidRPr="002A1068">
            <w:rPr>
              <w:rStyle w:val="Placeholder"/>
            </w:rPr>
            <w:t>(выберите)</w:t>
          </w:r>
        </w:sdtContent>
      </w:sdt>
      <w:bookmarkEnd w:id="1"/>
    </w:p>
    <w:p w:rsidR="00D93DCA" w:rsidRDefault="00D93DCA" w:rsidP="007A6A30">
      <w:bookmarkStart w:id="2" w:name="Название_предприятия"/>
      <w:r>
        <w:t xml:space="preserve">Название предприятия: </w:t>
      </w:r>
      <w:sdt>
        <w:sdtPr>
          <w:rPr>
            <w:rStyle w:val="Placeholder"/>
          </w:rPr>
          <w:alias w:val="Предприятие"/>
          <w:tag w:val="place"/>
          <w:id w:val="179403979"/>
          <w:placeholder>
            <w:docPart w:val="5117C7DBA62F4F0A9C7E6578F4AA9C2C"/>
          </w:placeholder>
          <w:text/>
        </w:sdtPr>
        <w:sdtEndPr>
          <w:rPr>
            <w:rStyle w:val="Placeholder"/>
          </w:rPr>
        </w:sdtEndPr>
        <w:sdtContent>
          <w:r w:rsidRPr="00EE79E8">
            <w:rPr>
              <w:rStyle w:val="Placeholder"/>
            </w:rPr>
            <w:t>НУК ИУ МГТУ им. Н. Э. Баумана</w:t>
          </w:r>
        </w:sdtContent>
      </w:sdt>
      <w:bookmarkEnd w:id="2"/>
    </w:p>
    <w:p w:rsidR="00D93DCA" w:rsidRDefault="00D93DCA" w:rsidP="00D93DCA">
      <w:pPr>
        <w:tabs>
          <w:tab w:val="left" w:pos="7371"/>
        </w:tabs>
      </w:pPr>
    </w:p>
    <w:p w:rsidR="00CE5949" w:rsidRDefault="00CE5949" w:rsidP="00D93DCA">
      <w:pPr>
        <w:tabs>
          <w:tab w:val="left" w:pos="7371"/>
        </w:tabs>
      </w:pPr>
    </w:p>
    <w:p w:rsidR="00CE5949" w:rsidRDefault="00CE5949" w:rsidP="00D93DCA">
      <w:pPr>
        <w:tabs>
          <w:tab w:val="left" w:pos="7371"/>
        </w:tabs>
      </w:pPr>
    </w:p>
    <w:p w:rsidR="00CE5949" w:rsidRDefault="00CE5949" w:rsidP="00D93DCA">
      <w:pPr>
        <w:tabs>
          <w:tab w:val="left" w:pos="7371"/>
        </w:tabs>
      </w:pPr>
    </w:p>
    <w:p w:rsidR="00CE5949" w:rsidRDefault="00CE5949" w:rsidP="00D93DCA">
      <w:pPr>
        <w:tabs>
          <w:tab w:val="left" w:pos="7371"/>
        </w:tabs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  <w:gridCol w:w="3016"/>
      </w:tblGrid>
      <w:tr w:rsidR="00835404" w:rsidTr="00835404">
        <w:trPr>
          <w:trHeight w:val="1021"/>
        </w:trPr>
        <w:tc>
          <w:tcPr>
            <w:tcW w:w="6912" w:type="dxa"/>
          </w:tcPr>
          <w:p w:rsidR="00835404" w:rsidRPr="007A6A30" w:rsidRDefault="00835404" w:rsidP="007A6A30">
            <w:pPr>
              <w:tabs>
                <w:tab w:val="left" w:pos="7371"/>
              </w:tabs>
              <w:spacing w:line="276" w:lineRule="auto"/>
            </w:pPr>
            <w:bookmarkStart w:id="3" w:name="Люди"/>
            <w:r>
              <w:t>Студент:</w:t>
            </w:r>
            <w:r w:rsidR="007A6A30">
              <w:br/>
            </w:r>
            <w:sdt>
              <w:sdtPr>
                <w:rPr>
                  <w:rStyle w:val="Placeholder"/>
                </w:rPr>
                <w:alias w:val="ФИО студента"/>
                <w:tag w:val="student"/>
                <w:id w:val="1831174154"/>
                <w:placeholder>
                  <w:docPart w:val="FC8ABAA1CADC48009098B5C3F738340E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C2359C">
                  <w:rPr>
                    <w:rStyle w:val="Placeholder"/>
                  </w:rPr>
                  <w:t>Иванов Иван Иванович</w:t>
                </w:r>
              </w:sdtContent>
            </w:sdt>
            <w:r>
              <w:t xml:space="preserve">, группа </w:t>
            </w:r>
            <w:sdt>
              <w:sdtPr>
                <w:rPr>
                  <w:rStyle w:val="Placeholder"/>
                </w:rPr>
                <w:alias w:val="Группа"/>
                <w:tag w:val="group"/>
                <w:id w:val="1256627424"/>
                <w:placeholder>
                  <w:docPart w:val="0791125D920F4083AF657F2E617DE84C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2A1068">
                  <w:rPr>
                    <w:rStyle w:val="Placeholder"/>
                  </w:rPr>
                  <w:t>ИУ8-121</w:t>
                </w:r>
              </w:sdtContent>
            </w:sdt>
            <w:r w:rsidR="007A6A30">
              <w:rPr>
                <w:rStyle w:val="Placeholder"/>
              </w:rPr>
              <w:t xml:space="preserve"> </w:t>
            </w:r>
            <w:r w:rsidR="007A6A30" w:rsidRPr="007A6A30">
              <w:t>(</w:t>
            </w:r>
            <w:sdt>
              <w:sdtPr>
                <w:rPr>
                  <w:rStyle w:val="Placeholder"/>
                </w:rPr>
                <w:alias w:val="Курс"/>
                <w:tag w:val="course"/>
                <w:id w:val="-1498954066"/>
                <w:placeholder>
                  <w:docPart w:val="DefaultPlaceholder_1082065158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="007A6A30" w:rsidRPr="007A6A30">
                  <w:rPr>
                    <w:rStyle w:val="Placeholder"/>
                  </w:rPr>
                  <w:t>6</w:t>
                </w:r>
              </w:sdtContent>
            </w:sdt>
            <w:r w:rsidR="007A6A30" w:rsidRPr="007A6A30">
              <w:t xml:space="preserve"> курс)</w:t>
            </w:r>
          </w:p>
        </w:tc>
        <w:tc>
          <w:tcPr>
            <w:tcW w:w="2942" w:type="dxa"/>
            <w:vAlign w:val="bottom"/>
          </w:tcPr>
          <w:p w:rsidR="00835404" w:rsidRPr="00EE79E8" w:rsidRDefault="00835404" w:rsidP="00835404">
            <w:pPr>
              <w:tabs>
                <w:tab w:val="left" w:pos="6804"/>
              </w:tabs>
              <w:spacing w:line="276" w:lineRule="auto"/>
              <w:jc w:val="center"/>
            </w:pPr>
            <w:bookmarkStart w:id="4" w:name="Место_подписи"/>
            <w:r w:rsidRPr="00C8744B">
              <w:t>___________</w:t>
            </w:r>
            <w:r>
              <w:t>______</w:t>
            </w:r>
            <w:r w:rsidRPr="00C8744B">
              <w:t>_</w:t>
            </w:r>
            <w:r>
              <w:t>__</w:t>
            </w:r>
          </w:p>
          <w:p w:rsidR="00835404" w:rsidRDefault="00835404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  <w:bookmarkEnd w:id="4"/>
          </w:p>
        </w:tc>
      </w:tr>
      <w:tr w:rsidR="00835404" w:rsidTr="00835404">
        <w:trPr>
          <w:trHeight w:val="1021"/>
        </w:trPr>
        <w:tc>
          <w:tcPr>
            <w:tcW w:w="6912" w:type="dxa"/>
          </w:tcPr>
          <w:p w:rsidR="00835404" w:rsidRDefault="00835404" w:rsidP="007A6A30">
            <w:pPr>
              <w:spacing w:line="276" w:lineRule="auto"/>
            </w:pPr>
            <w:r>
              <w:t>Руководитель от предприятия:</w:t>
            </w:r>
            <w:r w:rsidR="007A6A30">
              <w:br/>
            </w:r>
            <w:sdt>
              <w:sdtPr>
                <w:rPr>
                  <w:rStyle w:val="Placeholder"/>
                </w:rPr>
                <w:alias w:val="Должность руководителя1"/>
                <w:tag w:val="ruk1job"/>
                <w:id w:val="1911425724"/>
                <w:placeholder>
                  <w:docPart w:val="8451B5F4A830471A84F1BCE54494A275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C405A">
                  <w:rPr>
                    <w:rStyle w:val="Placeholder"/>
                  </w:rPr>
                  <w:t>начальник ………</w:t>
                </w:r>
              </w:sdtContent>
            </w:sdt>
            <w:r>
              <w:t xml:space="preserve"> </w:t>
            </w:r>
            <w:sdt>
              <w:sdtPr>
                <w:rPr>
                  <w:rStyle w:val="Placeholder"/>
                </w:rPr>
                <w:alias w:val="ФИО руководителя1"/>
                <w:tag w:val="ruk1"/>
                <w:id w:val="289023643"/>
                <w:placeholder>
                  <w:docPart w:val="7B80A43249FA4277A37ECFB05930FE3E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C405A">
                  <w:rPr>
                    <w:rStyle w:val="Placeholder"/>
                  </w:rPr>
                  <w:t>Петров Пётр Петрович</w:t>
                </w:r>
              </w:sdtContent>
            </w:sdt>
          </w:p>
        </w:tc>
        <w:tc>
          <w:tcPr>
            <w:tcW w:w="2942" w:type="dxa"/>
            <w:vAlign w:val="bottom"/>
          </w:tcPr>
          <w:p w:rsidR="00CE5949" w:rsidRPr="00EE79E8" w:rsidRDefault="00835404" w:rsidP="00835404">
            <w:pPr>
              <w:tabs>
                <w:tab w:val="left" w:pos="6804"/>
              </w:tabs>
              <w:spacing w:line="276" w:lineRule="auto"/>
              <w:jc w:val="center"/>
            </w:pPr>
            <w:r>
              <w:fldChar w:fldCharType="begin"/>
            </w:r>
            <w:r>
              <w:instrText xml:space="preserve"> REF Место_подписи \h  \* MERGEFORMAT </w:instrText>
            </w:r>
            <w:r>
              <w:fldChar w:fldCharType="separate"/>
            </w:r>
            <w:r w:rsidR="00CE5949" w:rsidRPr="00C8744B">
              <w:t>___________</w:t>
            </w:r>
            <w:r w:rsidR="00CE5949">
              <w:t>______</w:t>
            </w:r>
            <w:r w:rsidR="00CE5949" w:rsidRPr="00C8744B">
              <w:t>_</w:t>
            </w:r>
            <w:r w:rsidR="00CE5949">
              <w:t>__</w:t>
            </w:r>
          </w:p>
          <w:p w:rsidR="00835404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  <w:r w:rsidR="00835404">
              <w:fldChar w:fldCharType="end"/>
            </w:r>
          </w:p>
        </w:tc>
      </w:tr>
      <w:tr w:rsidR="00835404" w:rsidTr="00835404">
        <w:trPr>
          <w:trHeight w:val="1021"/>
        </w:trPr>
        <w:tc>
          <w:tcPr>
            <w:tcW w:w="6912" w:type="dxa"/>
          </w:tcPr>
          <w:p w:rsidR="00835404" w:rsidRDefault="00835404" w:rsidP="007A6A30">
            <w:pPr>
              <w:spacing w:line="276" w:lineRule="auto"/>
            </w:pPr>
            <w:r>
              <w:t>Руководитель от кафедры:</w:t>
            </w:r>
            <w:r w:rsidR="007A6A30">
              <w:br/>
            </w:r>
            <w:sdt>
              <w:sdtPr>
                <w:alias w:val="Должность руководителя2"/>
                <w:tag w:val="ruk2job"/>
                <w:id w:val="473956473"/>
                <w:placeholder>
                  <w:docPart w:val="B5D8E0B663F5410C9DFD75CA7B475DC3"/>
                </w:placeholder>
                <w:text/>
              </w:sdtPr>
              <w:sdtEndPr/>
              <w:sdtContent>
                <w:r>
                  <w:t>доцент кафедры ИУ8</w:t>
                </w:r>
              </w:sdtContent>
            </w:sdt>
            <w:r>
              <w:t xml:space="preserve"> </w:t>
            </w:r>
            <w:sdt>
              <w:sdtPr>
                <w:alias w:val="ФИО руководителя2"/>
                <w:tag w:val="ruk2"/>
                <w:id w:val="1935632856"/>
                <w:placeholder>
                  <w:docPart w:val="FCD81E951CA641F786B726BDBA5E346D"/>
                </w:placeholder>
                <w:text/>
              </w:sdtPr>
              <w:sdtEndPr/>
              <w:sdtContent>
                <w:r w:rsidRPr="007C405A">
                  <w:t>Зайцева Анастасия Владленовна</w:t>
                </w:r>
              </w:sdtContent>
            </w:sdt>
          </w:p>
        </w:tc>
        <w:tc>
          <w:tcPr>
            <w:tcW w:w="2942" w:type="dxa"/>
            <w:vAlign w:val="bottom"/>
          </w:tcPr>
          <w:p w:rsidR="00CE5949" w:rsidRPr="00EE79E8" w:rsidRDefault="00835404" w:rsidP="00835404">
            <w:pPr>
              <w:tabs>
                <w:tab w:val="left" w:pos="6804"/>
              </w:tabs>
              <w:spacing w:line="276" w:lineRule="auto"/>
              <w:jc w:val="center"/>
            </w:pPr>
            <w:r>
              <w:fldChar w:fldCharType="begin"/>
            </w:r>
            <w:r>
              <w:instrText xml:space="preserve"> REF Место_подписи \h  \* MERGEFORMAT </w:instrText>
            </w:r>
            <w:r>
              <w:fldChar w:fldCharType="separate"/>
            </w:r>
            <w:r w:rsidR="00CE5949" w:rsidRPr="00C8744B">
              <w:t>___________</w:t>
            </w:r>
            <w:r w:rsidR="00CE5949">
              <w:t>______</w:t>
            </w:r>
            <w:r w:rsidR="00CE5949" w:rsidRPr="00C8744B">
              <w:t>_</w:t>
            </w:r>
            <w:r w:rsidR="00CE5949">
              <w:t>__</w:t>
            </w:r>
          </w:p>
          <w:p w:rsidR="00835404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  <w:r w:rsidR="00835404">
              <w:fldChar w:fldCharType="end"/>
            </w:r>
          </w:p>
        </w:tc>
      </w:tr>
      <w:bookmarkEnd w:id="3"/>
    </w:tbl>
    <w:p w:rsidR="00835404" w:rsidRDefault="00835404" w:rsidP="00D93DCA">
      <w:pPr>
        <w:tabs>
          <w:tab w:val="left" w:pos="7371"/>
        </w:tabs>
      </w:pPr>
    </w:p>
    <w:p w:rsidR="00997A9F" w:rsidRDefault="00997A9F" w:rsidP="00EE79E8">
      <w:r>
        <w:t>Оценка: __________________</w:t>
      </w:r>
    </w:p>
    <w:p w:rsidR="00D93DCA" w:rsidRDefault="00D93DCA" w:rsidP="00EE79E8"/>
    <w:p w:rsidR="00D93DCA" w:rsidRDefault="00D93DCA" w:rsidP="00EE79E8"/>
    <w:p w:rsidR="00D93DCA" w:rsidRDefault="00D93DCA" w:rsidP="00EE79E8"/>
    <w:p w:rsidR="00D93DCA" w:rsidRDefault="00D93DCA" w:rsidP="00EE79E8"/>
    <w:p w:rsidR="00997A9F" w:rsidRDefault="00997A9F" w:rsidP="00BD0A1A">
      <w:pPr>
        <w:sectPr w:rsidR="00997A9F" w:rsidSect="008C15E8">
          <w:footerReference w:type="default" r:id="rId10"/>
          <w:pgSz w:w="11906" w:h="16838" w:code="9"/>
          <w:pgMar w:top="851" w:right="567" w:bottom="1134" w:left="1701" w:header="567" w:footer="567" w:gutter="0"/>
          <w:cols w:space="708"/>
          <w:docGrid w:linePitch="381"/>
        </w:sectPr>
      </w:pPr>
    </w:p>
    <w:p w:rsidR="00C2359C" w:rsidRDefault="00F065C8" w:rsidP="00997A9F">
      <w:pPr>
        <w:jc w:val="center"/>
        <w:rPr>
          <w:rFonts w:asciiTheme="minorHAnsi" w:hAnsiTheme="minorHAnsi"/>
          <w:sz w:val="22"/>
        </w:rPr>
      </w:pPr>
      <w:r>
        <w:lastRenderedPageBreak/>
        <w:fldChar w:fldCharType="begin"/>
      </w:r>
      <w:r>
        <w:instrText xml:space="preserve"> REF Шапка \h</w:instrText>
      </w:r>
      <w:r w:rsidR="00BD0A1A">
        <w:instrText xml:space="preserve"> </w:instrText>
      </w:r>
      <w: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8468"/>
      </w:tblGrid>
      <w:tr w:rsidR="00C2359C" w:rsidRPr="00AF70CE" w:rsidTr="00BD0A1A">
        <w:tc>
          <w:tcPr>
            <w:tcW w:w="1386" w:type="dxa"/>
          </w:tcPr>
          <w:p w:rsidR="00C2359C" w:rsidRPr="00AF70CE" w:rsidRDefault="00C2359C" w:rsidP="0045326C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989459" wp14:editId="1F80046F">
                  <wp:extent cx="733425" cy="828675"/>
                  <wp:effectExtent l="0" t="0" r="9525" b="9525"/>
                  <wp:docPr id="3" name="Рисунок 3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C2359C" w:rsidRPr="00AF70CE" w:rsidRDefault="00C2359C" w:rsidP="00997A9F">
            <w:pPr>
              <w:spacing w:line="240" w:lineRule="auto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Министерство </w:t>
            </w:r>
            <w:r>
              <w:rPr>
                <w:b/>
                <w:sz w:val="24"/>
              </w:rPr>
              <w:t xml:space="preserve">науки и высшего </w:t>
            </w:r>
            <w:r w:rsidRPr="00AF70CE">
              <w:rPr>
                <w:b/>
                <w:sz w:val="24"/>
              </w:rPr>
              <w:t>образования Российской Федерации</w:t>
            </w:r>
            <w:r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Федеральное государственное бюджетное образовательное учреждение</w:t>
            </w:r>
            <w:r>
              <w:rPr>
                <w:b/>
                <w:sz w:val="24"/>
              </w:rPr>
              <w:t xml:space="preserve"> </w:t>
            </w:r>
            <w:r w:rsidRPr="00AF70CE">
              <w:rPr>
                <w:b/>
                <w:sz w:val="24"/>
              </w:rPr>
              <w:t>высшего образования</w:t>
            </w:r>
          </w:p>
          <w:p w:rsidR="00C2359C" w:rsidRPr="00AF70CE" w:rsidRDefault="00C2359C" w:rsidP="00997A9F">
            <w:pPr>
              <w:spacing w:line="240" w:lineRule="auto"/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  <w:r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имени Н.Э. Баумана</w:t>
            </w:r>
          </w:p>
          <w:p w:rsidR="00C2359C" w:rsidRPr="00AF70CE" w:rsidRDefault="00C2359C" w:rsidP="007A6A30">
            <w:pPr>
              <w:spacing w:line="240" w:lineRule="auto"/>
              <w:ind w:right="-2"/>
              <w:jc w:val="center"/>
              <w:rPr>
                <w:b/>
              </w:rPr>
            </w:pPr>
            <w:r w:rsidRPr="007A6A30">
              <w:rPr>
                <w:b/>
                <w:sz w:val="24"/>
              </w:rPr>
              <w:t>(национальный исследовательский университет)»</w:t>
            </w:r>
            <w:r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:rsidR="00C2359C" w:rsidRPr="00AF70CE" w:rsidRDefault="00C2359C" w:rsidP="006E2965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:rsidR="00C2359C" w:rsidRPr="003C0EC1" w:rsidRDefault="00C2359C" w:rsidP="003C0EC1">
      <w:pPr>
        <w:spacing w:line="240" w:lineRule="auto"/>
        <w:ind w:left="360"/>
        <w:jc w:val="center"/>
        <w:rPr>
          <w:bCs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C2359C" w:rsidRPr="00997A9F" w:rsidTr="00997A9F">
        <w:tc>
          <w:tcPr>
            <w:tcW w:w="1951" w:type="dxa"/>
          </w:tcPr>
          <w:p w:rsidR="00C2359C" w:rsidRPr="007A6A30" w:rsidRDefault="00C2359C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rStyle w:val="AllCaps"/>
                <w:sz w:val="24"/>
                <w:szCs w:val="24"/>
              </w:rPr>
              <w:t>Факультет</w:t>
            </w:r>
          </w:p>
        </w:tc>
        <w:tc>
          <w:tcPr>
            <w:tcW w:w="7903" w:type="dxa"/>
          </w:tcPr>
          <w:p w:rsidR="00C2359C" w:rsidRPr="007A6A30" w:rsidRDefault="00C2359C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sz w:val="24"/>
                <w:szCs w:val="24"/>
              </w:rPr>
              <w:t>«Информатика и системы управления» (ИУ)</w:t>
            </w:r>
          </w:p>
        </w:tc>
      </w:tr>
      <w:tr w:rsidR="00C2359C" w:rsidRPr="007A6A30" w:rsidTr="00997A9F">
        <w:tc>
          <w:tcPr>
            <w:tcW w:w="1951" w:type="dxa"/>
          </w:tcPr>
          <w:p w:rsidR="00C2359C" w:rsidRPr="007A6A30" w:rsidRDefault="00C2359C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rStyle w:val="AllCaps"/>
                <w:sz w:val="24"/>
                <w:szCs w:val="24"/>
              </w:rPr>
              <w:t>Кафедра</w:t>
            </w:r>
          </w:p>
        </w:tc>
        <w:tc>
          <w:tcPr>
            <w:tcW w:w="7903" w:type="dxa"/>
          </w:tcPr>
          <w:p w:rsidR="00C2359C" w:rsidRPr="007A6A30" w:rsidRDefault="00C2359C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sz w:val="24"/>
                <w:szCs w:val="24"/>
              </w:rPr>
              <w:t>«Информационная безопасность» (ИУ8)</w:t>
            </w:r>
          </w:p>
        </w:tc>
      </w:tr>
    </w:tbl>
    <w:p w:rsidR="00F065C8" w:rsidRDefault="00F065C8" w:rsidP="00997A9F">
      <w:pPr>
        <w:jc w:val="center"/>
      </w:pPr>
      <w:r>
        <w:fldChar w:fldCharType="end"/>
      </w:r>
    </w:p>
    <w:p w:rsidR="00997A9F" w:rsidRDefault="001D59D5" w:rsidP="00997A9F">
      <w:pPr>
        <w:jc w:val="center"/>
      </w:pPr>
      <w:r w:rsidRPr="001D59D5">
        <w:rPr>
          <w:b/>
          <w:caps/>
          <w:sz w:val="36"/>
          <w:szCs w:val="36"/>
          <w:u w:val="single"/>
        </w:rPr>
        <w:t>Индивидуальное задание на практику</w:t>
      </w:r>
    </w:p>
    <w:p w:rsidR="00A01D13" w:rsidRDefault="00A01D13" w:rsidP="007A6A30">
      <w:pPr>
        <w:pStyle w:val="22"/>
      </w:pPr>
      <w:r>
        <w:fldChar w:fldCharType="begin"/>
      </w:r>
      <w:r>
        <w:instrText xml:space="preserve"> REF Тип_практики \h </w:instrText>
      </w:r>
      <w:r>
        <w:fldChar w:fldCharType="separate"/>
      </w:r>
      <w:r w:rsidR="00A75C82">
        <w:t xml:space="preserve">Тип практики: </w:t>
      </w:r>
      <w:sdt>
        <w:sdtPr>
          <w:rPr>
            <w:rStyle w:val="Placeholder"/>
          </w:rPr>
          <w:alias w:val="Типы практик"/>
          <w:tag w:val="type"/>
          <w:id w:val="-737167218"/>
          <w:placeholder>
            <w:docPart w:val="A83A4700CE4948AE82B09693F44D51C7"/>
          </w:placeholder>
          <w:comboBox>
            <w:listItem w:displayText="(выберите)" w:value="(выберите)"/>
            <w:listItem w:displayText="учебная" w:value="На 1 курсе"/>
            <w:listItem w:displayText="учебно-технологическая" w:value="После 2 курса (4 семестр)"/>
            <w:listItem w:displayText="производственная" w:value="После 3 курса (6 семестр)"/>
            <w:listItem w:displayText="технологическая" w:value="После 4 курса (8 семестр)"/>
            <w:listItem w:displayText="эксплуатационная" w:value="После 5 курса (10 семестр)"/>
            <w:listItem w:displayText="преддипломная" w:value="6 курс, а также магистры"/>
            <w:listItem w:displayText="педагогическая" w:value="Магистры 1 курса"/>
            <w:listItem w:displayText="научно-исследовательская" w:value="Магистры, после 1 курса"/>
            <w:listItem w:displayText="практика по получению профессиональных умений и опыта профессиональной деятельности (научно-организационная практика)" w:value="Аспиранты, 3 семестр"/>
          </w:comboBox>
        </w:sdtPr>
        <w:sdtEndPr>
          <w:rPr>
            <w:rStyle w:val="Placeholder"/>
          </w:rPr>
        </w:sdtEndPr>
        <w:sdtContent>
          <w:r w:rsidR="00A75C82" w:rsidRPr="002A1068">
            <w:rPr>
              <w:rStyle w:val="Placeholder"/>
            </w:rPr>
            <w:t>(выберите)</w:t>
          </w:r>
        </w:sdtContent>
      </w:sdt>
      <w:r>
        <w:fldChar w:fldCharType="end"/>
      </w:r>
    </w:p>
    <w:p w:rsidR="00997A9F" w:rsidRDefault="00A01D13" w:rsidP="007A6A30">
      <w:pPr>
        <w:pStyle w:val="22"/>
      </w:pPr>
      <w:r>
        <w:fldChar w:fldCharType="begin"/>
      </w:r>
      <w:r>
        <w:instrText xml:space="preserve"> REF Название_предприятия \h </w:instrText>
      </w:r>
      <w:r>
        <w:fldChar w:fldCharType="separate"/>
      </w:r>
      <w:r w:rsidR="00CE5949">
        <w:t xml:space="preserve">Название предприятия: </w:t>
      </w:r>
      <w:sdt>
        <w:sdtPr>
          <w:rPr>
            <w:rStyle w:val="Placeholder"/>
          </w:rPr>
          <w:alias w:val="Предприятие"/>
          <w:tag w:val="place"/>
          <w:id w:val="-1522923192"/>
          <w:placeholder>
            <w:docPart w:val="27E966CA8E1E4912BA1D41BF66A25FE0"/>
          </w:placeholder>
          <w:text/>
        </w:sdtPr>
        <w:sdtEndPr>
          <w:rPr>
            <w:rStyle w:val="Placeholder"/>
          </w:rPr>
        </w:sdtEndPr>
        <w:sdtContent>
          <w:r w:rsidR="00CE5949" w:rsidRPr="00EE79E8">
            <w:rPr>
              <w:rStyle w:val="Placeholder"/>
            </w:rPr>
            <w:t>НУК ИУ МГТУ им. Н. Э. Баумана</w:t>
          </w:r>
        </w:sdtContent>
      </w:sdt>
      <w:r>
        <w:fldChar w:fldCharType="end"/>
      </w:r>
    </w:p>
    <w:p w:rsidR="002A1068" w:rsidRPr="00C15AB6" w:rsidRDefault="002A1068" w:rsidP="00C15AB6">
      <w:pPr>
        <w:pStyle w:val="22"/>
      </w:pPr>
      <w:r w:rsidRPr="00C15AB6">
        <w:t>Сроки</w:t>
      </w:r>
      <w:r w:rsidR="00A01D13" w:rsidRPr="00C15AB6">
        <w:t xml:space="preserve"> практики</w:t>
      </w:r>
      <w:r w:rsidRPr="00C15AB6">
        <w:t xml:space="preserve">: с </w:t>
      </w:r>
      <w:sdt>
        <w:sdtPr>
          <w:alias w:val="Дата начала"/>
          <w:tag w:val="start"/>
          <w:id w:val="1239832677"/>
          <w:placeholder>
            <w:docPart w:val="FC988802BEA440749408883133CF2F57"/>
          </w:placeholder>
          <w:showingPlcHdr/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Pr="00C15AB6">
            <w:rPr>
              <w:rStyle w:val="Placeholder"/>
              <w:szCs w:val="24"/>
            </w:rPr>
            <w:t>Место для ввода даты</w:t>
          </w:r>
          <w:proofErr w:type="gramStart"/>
          <w:r w:rsidRPr="00C15AB6">
            <w:rPr>
              <w:rStyle w:val="Placeholder"/>
              <w:szCs w:val="24"/>
            </w:rPr>
            <w:t>.</w:t>
          </w:r>
          <w:proofErr w:type="gramEnd"/>
        </w:sdtContent>
      </w:sdt>
      <w:r w:rsidRPr="00C15AB6">
        <w:t xml:space="preserve"> </w:t>
      </w:r>
      <w:proofErr w:type="gramStart"/>
      <w:r w:rsidRPr="00C15AB6">
        <w:t>п</w:t>
      </w:r>
      <w:proofErr w:type="gramEnd"/>
      <w:r w:rsidRPr="00C15AB6">
        <w:t xml:space="preserve">о </w:t>
      </w:r>
      <w:sdt>
        <w:sdtPr>
          <w:alias w:val="Дата окончания"/>
          <w:tag w:val="finish"/>
          <w:id w:val="947115762"/>
          <w:placeholder>
            <w:docPart w:val="302E3FA52118452B92D72E421DDF6943"/>
          </w:placeholder>
          <w:showingPlcHdr/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Pr="00C15AB6">
            <w:rPr>
              <w:rStyle w:val="Placeholder"/>
              <w:szCs w:val="24"/>
            </w:rPr>
            <w:t>Место для ввода даты.</w:t>
          </w:r>
        </w:sdtContent>
      </w:sdt>
    </w:p>
    <w:p w:rsidR="00777A2F" w:rsidRPr="00C15AB6" w:rsidRDefault="00D87ED7" w:rsidP="00C15AB6">
      <w:pPr>
        <w:pStyle w:val="22"/>
      </w:pPr>
      <w:r>
        <w:t>С</w:t>
      </w:r>
      <w:r w:rsidR="00777A2F" w:rsidRPr="00C15AB6">
        <w:t>пециальность</w:t>
      </w:r>
      <w:r>
        <w:t xml:space="preserve"> / н</w:t>
      </w:r>
      <w:r>
        <w:t>аправление</w:t>
      </w:r>
      <w:r w:rsidR="00777A2F" w:rsidRPr="00C15AB6">
        <w:t xml:space="preserve">: </w:t>
      </w:r>
      <w:sdt>
        <w:sdtPr>
          <w:rPr>
            <w:rStyle w:val="Placeholder"/>
            <w:szCs w:val="24"/>
          </w:rPr>
          <w:alias w:val="Специальность"/>
          <w:tag w:val="spec"/>
          <w:id w:val="-777801630"/>
          <w:placeholder>
            <w:docPart w:val="DefaultPlaceholder_1082065159"/>
          </w:placeholder>
          <w:comboBox>
            <w:listItem w:displayText="(выберите)" w:value="(выберите)"/>
            <w:listItem w:displayText="10.05.01 «Компьютерная безопасность»" w:value="10.05.01 «Компьютерная безопасность»"/>
            <w:listItem w:displayText="10.05.03 «Информационная безопасность автоматизированных систем»" w:value="10.05.03 «Информационная безопасность автоматизированных систем»"/>
            <w:listItem w:displayText="10.04.01 «Информационная безопасность»" w:value="10.04.01 «Информационная безопасность»"/>
            <w:listItem w:displayText="09.06.01 «Информатика и вычислительная техника»" w:value="09.06.01 «Информатика и вычислительная техника»"/>
            <w:listItem w:displayText="10.06.01 «Информационная безопасность»" w:value="10.06.01 «Информационная безопасность»"/>
          </w:comboBox>
        </w:sdtPr>
        <w:sdtEndPr>
          <w:rPr>
            <w:rStyle w:val="Placeholder"/>
          </w:rPr>
        </w:sdtEndPr>
        <w:sdtContent>
          <w:r w:rsidR="007A6A30" w:rsidRPr="00C15AB6">
            <w:rPr>
              <w:rStyle w:val="Placeholder"/>
              <w:szCs w:val="24"/>
            </w:rPr>
            <w:t>(выберите)</w:t>
          </w:r>
        </w:sdtContent>
      </w:sdt>
    </w:p>
    <w:p w:rsidR="00C15AB6" w:rsidRPr="00D87ED7" w:rsidRDefault="00D87ED7" w:rsidP="00C15AB6">
      <w:pPr>
        <w:pStyle w:val="22"/>
      </w:pPr>
      <w:r>
        <w:t>С</w:t>
      </w:r>
      <w:r w:rsidR="00C15AB6" w:rsidRPr="00C15AB6">
        <w:t>пециализация</w:t>
      </w:r>
      <w:r>
        <w:t xml:space="preserve"> / профиль</w:t>
      </w:r>
      <w:bookmarkStart w:id="5" w:name="_GoBack"/>
      <w:bookmarkEnd w:id="5"/>
      <w:r w:rsidR="00C15AB6" w:rsidRPr="00C15AB6">
        <w:t xml:space="preserve">: </w:t>
      </w:r>
      <w:r w:rsidR="00C15AB6" w:rsidRPr="00C15AB6">
        <w:rPr>
          <w:rStyle w:val="Placeholder"/>
        </w:rPr>
        <w:t>##.##.##_## «………»</w:t>
      </w:r>
    </w:p>
    <w:p w:rsidR="00835404" w:rsidRDefault="00835404" w:rsidP="00A01D13">
      <w:pPr>
        <w:pStyle w:val="a7"/>
      </w:pPr>
    </w:p>
    <w:p w:rsidR="00A01D13" w:rsidRPr="007A6A30" w:rsidRDefault="00A01D13" w:rsidP="007A6A30">
      <w:pPr>
        <w:pStyle w:val="a7"/>
        <w:rPr>
          <w:sz w:val="24"/>
          <w:szCs w:val="24"/>
        </w:rPr>
      </w:pPr>
      <w:r w:rsidRPr="007A6A30">
        <w:rPr>
          <w:sz w:val="24"/>
          <w:szCs w:val="24"/>
        </w:rPr>
        <w:t>За время прохождения практики студенту надлежит согласно программе практики:</w:t>
      </w:r>
    </w:p>
    <w:p w:rsidR="00A01D13" w:rsidRPr="007A6A30" w:rsidRDefault="00A01D13" w:rsidP="00A01D13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cs="Times New Roman"/>
          <w:bCs/>
          <w:sz w:val="24"/>
          <w:szCs w:val="24"/>
        </w:rPr>
      </w:pPr>
      <w:r w:rsidRPr="007A6A30">
        <w:rPr>
          <w:rFonts w:cs="Times New Roman"/>
          <w:b/>
          <w:bCs/>
          <w:sz w:val="24"/>
          <w:szCs w:val="24"/>
        </w:rPr>
        <w:t>Изучить</w:t>
      </w:r>
      <w:r w:rsidRPr="007A6A30">
        <w:rPr>
          <w:rFonts w:cs="Times New Roman"/>
          <w:bCs/>
          <w:sz w:val="24"/>
          <w:szCs w:val="24"/>
        </w:rPr>
        <w:t xml:space="preserve"> </w:t>
      </w:r>
      <w:r w:rsidR="00835404" w:rsidRPr="007A6A30">
        <w:rPr>
          <w:rStyle w:val="Placeholder"/>
          <w:sz w:val="24"/>
          <w:szCs w:val="24"/>
        </w:rPr>
        <w:t>…</w:t>
      </w:r>
      <w:r w:rsidRPr="007A6A30">
        <w:rPr>
          <w:rFonts w:cs="Times New Roman"/>
          <w:bCs/>
          <w:sz w:val="24"/>
          <w:szCs w:val="24"/>
        </w:rPr>
        <w:t>.</w:t>
      </w:r>
    </w:p>
    <w:p w:rsidR="00A01D13" w:rsidRPr="007A6A30" w:rsidRDefault="00A01D13" w:rsidP="00A01D13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cs="Times New Roman"/>
          <w:bCs/>
          <w:sz w:val="24"/>
          <w:szCs w:val="24"/>
        </w:rPr>
      </w:pPr>
      <w:r w:rsidRPr="007A6A30">
        <w:rPr>
          <w:rFonts w:cs="Times New Roman"/>
          <w:b/>
          <w:bCs/>
          <w:sz w:val="24"/>
          <w:szCs w:val="24"/>
        </w:rPr>
        <w:t>Собрать</w:t>
      </w:r>
      <w:r w:rsidRPr="007A6A30">
        <w:rPr>
          <w:rFonts w:cs="Times New Roman"/>
          <w:bCs/>
          <w:sz w:val="24"/>
          <w:szCs w:val="24"/>
        </w:rPr>
        <w:t xml:space="preserve"> </w:t>
      </w:r>
      <w:r w:rsidRPr="007A6A30">
        <w:rPr>
          <w:rFonts w:eastAsia="Times New Roman" w:cs="Times New Roman"/>
          <w:color w:val="000000"/>
          <w:sz w:val="24"/>
          <w:szCs w:val="24"/>
        </w:rPr>
        <w:t xml:space="preserve">материал </w:t>
      </w:r>
      <w:r w:rsidR="00835404" w:rsidRPr="007A6A30">
        <w:rPr>
          <w:rStyle w:val="Placeholder"/>
          <w:sz w:val="24"/>
          <w:szCs w:val="24"/>
        </w:rPr>
        <w:t>…</w:t>
      </w:r>
      <w:r w:rsidRPr="007A6A30">
        <w:rPr>
          <w:rFonts w:eastAsia="Times New Roman" w:cs="Times New Roman"/>
          <w:color w:val="000000"/>
          <w:sz w:val="24"/>
          <w:szCs w:val="24"/>
        </w:rPr>
        <w:t>.</w:t>
      </w:r>
    </w:p>
    <w:p w:rsidR="00997A9F" w:rsidRDefault="00A01D13" w:rsidP="00A01D13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</w:pPr>
      <w:r w:rsidRPr="007A6A30">
        <w:rPr>
          <w:rFonts w:cs="Times New Roman"/>
          <w:b/>
          <w:bCs/>
          <w:sz w:val="24"/>
          <w:szCs w:val="24"/>
        </w:rPr>
        <w:t>Получить практические навыки</w:t>
      </w:r>
      <w:r w:rsidRPr="007A6A30">
        <w:rPr>
          <w:rFonts w:cs="Times New Roman"/>
          <w:bCs/>
          <w:sz w:val="24"/>
          <w:szCs w:val="24"/>
        </w:rPr>
        <w:t xml:space="preserve"> </w:t>
      </w:r>
      <w:r w:rsidR="00835404" w:rsidRPr="007A6A30">
        <w:rPr>
          <w:rStyle w:val="Placeholder"/>
          <w:sz w:val="24"/>
          <w:szCs w:val="24"/>
        </w:rPr>
        <w:t>…</w:t>
      </w:r>
      <w:r w:rsidR="00835404" w:rsidRPr="007A6A30">
        <w:rPr>
          <w:rFonts w:eastAsia="Times New Roman" w:cs="Times New Roman"/>
          <w:color w:val="000000"/>
          <w:sz w:val="24"/>
          <w:szCs w:val="24"/>
        </w:rPr>
        <w:t>.</w:t>
      </w:r>
    </w:p>
    <w:p w:rsidR="001D59D5" w:rsidRDefault="001D59D5" w:rsidP="00997A9F">
      <w:pPr>
        <w:jc w:val="center"/>
      </w:pPr>
    </w:p>
    <w:p w:rsidR="00CE5949" w:rsidRDefault="001D59D5" w:rsidP="00997A9F">
      <w:pPr>
        <w:jc w:val="center"/>
        <w:rPr>
          <w:rFonts w:asciiTheme="minorHAnsi" w:hAnsiTheme="minorHAnsi"/>
          <w:sz w:val="22"/>
        </w:rPr>
      </w:pPr>
      <w:r>
        <w:fldChar w:fldCharType="begin"/>
      </w:r>
      <w:r>
        <w:instrText xml:space="preserve"> REF Люди \h </w:instrText>
      </w:r>
      <w:r w:rsidR="00CE5949">
        <w:instrText xml:space="preserve"> \* MERGEFORMAT </w:instrText>
      </w:r>
      <w:r>
        <w:fldChar w:fldCharType="separat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  <w:gridCol w:w="3016"/>
      </w:tblGrid>
      <w:tr w:rsidR="00CE5949" w:rsidTr="00835404">
        <w:trPr>
          <w:trHeight w:val="1021"/>
        </w:trPr>
        <w:tc>
          <w:tcPr>
            <w:tcW w:w="6912" w:type="dxa"/>
          </w:tcPr>
          <w:p w:rsidR="00CE5949" w:rsidRPr="007A6A30" w:rsidRDefault="00CE5949" w:rsidP="00CE5949">
            <w:pPr>
              <w:pStyle w:val="22"/>
            </w:pPr>
            <w:r>
              <w:t>Студент:</w:t>
            </w:r>
            <w:r>
              <w:br/>
            </w:r>
            <w:sdt>
              <w:sdtPr>
                <w:rPr>
                  <w:bdr w:val="none" w:sz="0" w:space="0" w:color="auto" w:frame="1"/>
                  <w:shd w:val="clear" w:color="auto" w:fill="FFFF00"/>
                </w:rPr>
                <w:alias w:val="ФИО студента"/>
                <w:tag w:val="student"/>
                <w:id w:val="-621994133"/>
                <w:placeholder>
                  <w:docPart w:val="0EC33445E08C43BABFD99DECB2784D95"/>
                </w:placeholder>
                <w:text/>
              </w:sdtPr>
              <w:sdtEndPr/>
              <w:sdtContent>
                <w:r w:rsidRPr="007C405A">
                  <w:rPr>
                    <w:bdr w:val="none" w:sz="0" w:space="0" w:color="auto" w:frame="1"/>
                    <w:shd w:val="clear" w:color="auto" w:fill="FFFF00"/>
                  </w:rPr>
                  <w:t>Иванов Иван Иванович</w:t>
                </w:r>
              </w:sdtContent>
            </w:sdt>
            <w:r>
              <w:t xml:space="preserve">, группа </w:t>
            </w:r>
            <w:sdt>
              <w:sdtPr>
                <w:rPr>
                  <w:rStyle w:val="Placeholder"/>
                </w:rPr>
                <w:alias w:val="Группа"/>
                <w:tag w:val="group"/>
                <w:id w:val="-1407685976"/>
                <w:placeholder>
                  <w:docPart w:val="D844A2ED6B994A5BBEA13E92F6EBF09D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2A1068">
                  <w:rPr>
                    <w:rStyle w:val="Placeholder"/>
                  </w:rPr>
                  <w:t>ИУ8-121</w:t>
                </w:r>
              </w:sdtContent>
            </w:sdt>
            <w:r>
              <w:rPr>
                <w:rStyle w:val="Placeholder"/>
              </w:rPr>
              <w:t xml:space="preserve"> </w:t>
            </w:r>
            <w:r w:rsidRPr="007A6A30">
              <w:t>(</w:t>
            </w:r>
            <w:sdt>
              <w:sdtPr>
                <w:rPr>
                  <w:rStyle w:val="Placeholder"/>
                </w:rPr>
                <w:alias w:val="Курс"/>
                <w:tag w:val="course"/>
                <w:id w:val="441183710"/>
                <w:placeholder>
                  <w:docPart w:val="3628728F9599434C8A1BE24846D8FCEB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A6A30">
                  <w:rPr>
                    <w:rStyle w:val="Placeholder"/>
                  </w:rPr>
                  <w:t>6</w:t>
                </w:r>
              </w:sdtContent>
            </w:sdt>
            <w:r w:rsidRPr="007A6A30">
              <w:t xml:space="preserve"> курс)</w:t>
            </w:r>
          </w:p>
        </w:tc>
        <w:tc>
          <w:tcPr>
            <w:tcW w:w="2942" w:type="dxa"/>
            <w:vAlign w:val="bottom"/>
          </w:tcPr>
          <w:p w:rsidR="00CE5949" w:rsidRPr="00EE79E8" w:rsidRDefault="00CE5949" w:rsidP="00835404">
            <w:pPr>
              <w:tabs>
                <w:tab w:val="left" w:pos="6804"/>
              </w:tabs>
              <w:spacing w:line="276" w:lineRule="auto"/>
              <w:jc w:val="center"/>
            </w:pPr>
            <w:r w:rsidRPr="00C8744B">
              <w:t>___________</w:t>
            </w:r>
            <w:r>
              <w:t>______</w:t>
            </w:r>
            <w:r w:rsidRPr="00C8744B">
              <w:t>_</w:t>
            </w:r>
            <w:r>
              <w:t>__</w:t>
            </w:r>
          </w:p>
          <w:p w:rsidR="00CE5949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</w:p>
        </w:tc>
      </w:tr>
      <w:tr w:rsidR="00CE5949" w:rsidTr="00835404">
        <w:trPr>
          <w:trHeight w:val="1021"/>
        </w:trPr>
        <w:tc>
          <w:tcPr>
            <w:tcW w:w="6912" w:type="dxa"/>
          </w:tcPr>
          <w:p w:rsidR="00CE5949" w:rsidRDefault="00CE5949" w:rsidP="00CE5949">
            <w:pPr>
              <w:pStyle w:val="22"/>
            </w:pPr>
            <w:r>
              <w:t>Руководитель от предприятия:</w:t>
            </w:r>
            <w:r>
              <w:br/>
            </w:r>
            <w:sdt>
              <w:sdtPr>
                <w:rPr>
                  <w:rStyle w:val="Placeholder"/>
                </w:rPr>
                <w:alias w:val="Должность руководителя1"/>
                <w:tag w:val="ruk1job"/>
                <w:id w:val="-997493835"/>
                <w:placeholder>
                  <w:docPart w:val="E6D4315E45A54532BEBC697E61B893FA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C405A">
                  <w:rPr>
                    <w:rStyle w:val="Placeholder"/>
                  </w:rPr>
                  <w:t>начальник ………</w:t>
                </w:r>
              </w:sdtContent>
            </w:sdt>
            <w:r>
              <w:t xml:space="preserve"> </w:t>
            </w:r>
            <w:sdt>
              <w:sdtPr>
                <w:rPr>
                  <w:rStyle w:val="Placeholder"/>
                </w:rPr>
                <w:alias w:val="ФИО руководителя1"/>
                <w:tag w:val="ruk1"/>
                <w:id w:val="1403952008"/>
                <w:placeholder>
                  <w:docPart w:val="5BA33ACDDC3840EA82FAB0289D34E841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C405A">
                  <w:rPr>
                    <w:rStyle w:val="Placeholder"/>
                  </w:rPr>
                  <w:t>Петров Пётр Петрович</w:t>
                </w:r>
              </w:sdtContent>
            </w:sdt>
          </w:p>
        </w:tc>
        <w:tc>
          <w:tcPr>
            <w:tcW w:w="2942" w:type="dxa"/>
            <w:vAlign w:val="bottom"/>
          </w:tcPr>
          <w:p w:rsidR="00CE5949" w:rsidRPr="00EE79E8" w:rsidRDefault="00CE5949" w:rsidP="00835404">
            <w:pPr>
              <w:tabs>
                <w:tab w:val="left" w:pos="6804"/>
              </w:tabs>
              <w:spacing w:line="276" w:lineRule="auto"/>
              <w:jc w:val="center"/>
            </w:pPr>
            <w:r w:rsidRPr="00C8744B">
              <w:t>___________</w:t>
            </w:r>
            <w:r>
              <w:t>______</w:t>
            </w:r>
            <w:r w:rsidRPr="00C8744B">
              <w:t>_</w:t>
            </w:r>
            <w:r>
              <w:t>__</w:t>
            </w:r>
          </w:p>
          <w:p w:rsidR="00CE5949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</w:p>
        </w:tc>
      </w:tr>
      <w:tr w:rsidR="00CE5949" w:rsidTr="00835404">
        <w:trPr>
          <w:trHeight w:val="1021"/>
        </w:trPr>
        <w:tc>
          <w:tcPr>
            <w:tcW w:w="6912" w:type="dxa"/>
          </w:tcPr>
          <w:p w:rsidR="00CE5949" w:rsidRDefault="00CE5949" w:rsidP="00CE5949">
            <w:pPr>
              <w:pStyle w:val="22"/>
            </w:pPr>
            <w:r>
              <w:t>Руководитель от кафедры:</w:t>
            </w:r>
            <w:r>
              <w:br/>
            </w:r>
            <w:sdt>
              <w:sdtPr>
                <w:alias w:val="Должность руководителя2"/>
                <w:tag w:val="ruk2job"/>
                <w:id w:val="336200679"/>
                <w:placeholder>
                  <w:docPart w:val="6732CC8A41E943E696D6E29CDA758689"/>
                </w:placeholder>
                <w:text/>
              </w:sdtPr>
              <w:sdtEndPr/>
              <w:sdtContent>
                <w:r>
                  <w:t>доцент кафедры ИУ8</w:t>
                </w:r>
              </w:sdtContent>
            </w:sdt>
            <w:r>
              <w:t xml:space="preserve"> </w:t>
            </w:r>
            <w:sdt>
              <w:sdtPr>
                <w:alias w:val="ФИО руководителя2"/>
                <w:tag w:val="ruk2"/>
                <w:id w:val="-148132836"/>
                <w:placeholder>
                  <w:docPart w:val="0FE85C9D26A544219422F7CA1E942508"/>
                </w:placeholder>
                <w:text/>
              </w:sdtPr>
              <w:sdtEndPr/>
              <w:sdtContent>
                <w:r w:rsidRPr="007C405A">
                  <w:t>Зайцева Анастасия Владленовна</w:t>
                </w:r>
              </w:sdtContent>
            </w:sdt>
          </w:p>
        </w:tc>
        <w:tc>
          <w:tcPr>
            <w:tcW w:w="2942" w:type="dxa"/>
            <w:vAlign w:val="bottom"/>
          </w:tcPr>
          <w:p w:rsidR="00CE5949" w:rsidRPr="00EE79E8" w:rsidRDefault="00CE5949" w:rsidP="00835404">
            <w:pPr>
              <w:tabs>
                <w:tab w:val="left" w:pos="6804"/>
              </w:tabs>
              <w:spacing w:line="276" w:lineRule="auto"/>
              <w:jc w:val="center"/>
            </w:pPr>
            <w:r w:rsidRPr="00C8744B">
              <w:t>___________</w:t>
            </w:r>
            <w:r>
              <w:t>______</w:t>
            </w:r>
            <w:r w:rsidRPr="00C8744B">
              <w:t>_</w:t>
            </w:r>
            <w:r>
              <w:t>__</w:t>
            </w:r>
          </w:p>
          <w:p w:rsidR="00CE5949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</w:p>
        </w:tc>
      </w:tr>
    </w:tbl>
    <w:p w:rsidR="001D59D5" w:rsidRDefault="001D59D5" w:rsidP="00997A9F">
      <w:pPr>
        <w:jc w:val="center"/>
      </w:pPr>
      <w:r>
        <w:fldChar w:fldCharType="end"/>
      </w:r>
    </w:p>
    <w:p w:rsidR="00997A9F" w:rsidRDefault="00997A9F" w:rsidP="00A01D13">
      <w:pPr>
        <w:sectPr w:rsidR="00997A9F" w:rsidSect="008C15E8">
          <w:headerReference w:type="default" r:id="rId11"/>
          <w:footerReference w:type="default" r:id="rId12"/>
          <w:headerReference w:type="first" r:id="rId13"/>
          <w:pgSz w:w="11906" w:h="16838" w:code="9"/>
          <w:pgMar w:top="851" w:right="567" w:bottom="1134" w:left="1701" w:header="567" w:footer="567" w:gutter="0"/>
          <w:cols w:space="708"/>
          <w:docGrid w:linePitch="381"/>
        </w:sectPr>
      </w:pPr>
    </w:p>
    <w:p w:rsidR="00997A9F" w:rsidRPr="00C2359C" w:rsidRDefault="00997A9F" w:rsidP="00997A9F">
      <w:pPr>
        <w:jc w:val="center"/>
        <w:rPr>
          <w:b/>
          <w:caps/>
          <w:sz w:val="32"/>
          <w:szCs w:val="32"/>
        </w:rPr>
      </w:pPr>
      <w:r w:rsidRPr="00C2359C">
        <w:rPr>
          <w:b/>
          <w:caps/>
          <w:sz w:val="32"/>
          <w:szCs w:val="32"/>
        </w:rPr>
        <w:lastRenderedPageBreak/>
        <w:t>Оглавление</w:t>
      </w:r>
    </w:p>
    <w:p w:rsidR="00FB433A" w:rsidRDefault="00BB796A">
      <w:pPr>
        <w:pStyle w:val="11"/>
        <w:tabs>
          <w:tab w:val="right" w:leader="dot" w:pos="9628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6020101" w:history="1">
        <w:r w:rsidR="00FB433A" w:rsidRPr="0011577C">
          <w:rPr>
            <w:rStyle w:val="ad"/>
            <w:noProof/>
          </w:rPr>
          <w:t>Введение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_Toc536020101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4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420FBE">
      <w:pPr>
        <w:pStyle w:val="11"/>
        <w:tabs>
          <w:tab w:val="right" w:leader="dot" w:pos="9628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536020102" w:history="1">
        <w:r w:rsidR="00FB433A" w:rsidRPr="0011577C">
          <w:rPr>
            <w:rStyle w:val="ad"/>
            <w:noProof/>
          </w:rPr>
          <w:t>Основная часть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_Toc536020102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5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420FBE">
      <w:pPr>
        <w:pStyle w:val="21"/>
        <w:tabs>
          <w:tab w:val="left" w:pos="66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36020103" w:history="1">
        <w:r w:rsidR="00FB433A" w:rsidRPr="0011577C">
          <w:rPr>
            <w:rStyle w:val="ad"/>
            <w:noProof/>
          </w:rPr>
          <w:t>1</w:t>
        </w:r>
        <w:r w:rsidR="00FB433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B433A" w:rsidRPr="0011577C">
          <w:rPr>
            <w:rStyle w:val="ad"/>
            <w:noProof/>
          </w:rPr>
          <w:t>Характеристика организации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_Toc536020103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5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420FBE">
      <w:pPr>
        <w:pStyle w:val="21"/>
        <w:tabs>
          <w:tab w:val="left" w:pos="66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36020104" w:history="1">
        <w:r w:rsidR="00FB433A" w:rsidRPr="0011577C">
          <w:rPr>
            <w:rStyle w:val="ad"/>
            <w:noProof/>
          </w:rPr>
          <w:t>2</w:t>
        </w:r>
        <w:r w:rsidR="00FB433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B433A" w:rsidRPr="0011577C">
          <w:rPr>
            <w:rStyle w:val="ad"/>
            <w:noProof/>
          </w:rPr>
          <w:t>………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_Toc536020104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5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420FBE">
      <w:pPr>
        <w:pStyle w:val="11"/>
        <w:tabs>
          <w:tab w:val="right" w:leader="dot" w:pos="9628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536020105" w:history="1">
        <w:r w:rsidR="00FB433A" w:rsidRPr="0011577C">
          <w:rPr>
            <w:rStyle w:val="ad"/>
            <w:noProof/>
          </w:rPr>
          <w:t>Заключение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_Toc536020105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6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420FBE">
      <w:pPr>
        <w:pStyle w:val="11"/>
        <w:tabs>
          <w:tab w:val="right" w:leader="dot" w:pos="9628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536020106" w:history="1">
        <w:r w:rsidR="00FB433A" w:rsidRPr="0011577C">
          <w:rPr>
            <w:rStyle w:val="ad"/>
            <w:noProof/>
          </w:rPr>
          <w:t>Список использованных источников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_Toc536020106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7</w:t>
        </w:r>
        <w:r w:rsidR="00FB433A">
          <w:rPr>
            <w:noProof/>
            <w:webHidden/>
          </w:rPr>
          <w:fldChar w:fldCharType="end"/>
        </w:r>
      </w:hyperlink>
    </w:p>
    <w:p w:rsidR="00997A9F" w:rsidRDefault="00BB796A" w:rsidP="00BB796A">
      <w:r>
        <w:fldChar w:fldCharType="end"/>
      </w:r>
    </w:p>
    <w:p w:rsidR="00BB796A" w:rsidRDefault="00BB796A" w:rsidP="00BB796A">
      <w:pPr>
        <w:pStyle w:val="1"/>
      </w:pPr>
      <w:bookmarkStart w:id="6" w:name="_Toc536020101"/>
      <w:r>
        <w:lastRenderedPageBreak/>
        <w:t>Введение</w:t>
      </w:r>
      <w:bookmarkEnd w:id="6"/>
    </w:p>
    <w:p w:rsidR="00BB796A" w:rsidRDefault="00BB796A" w:rsidP="00BB796A">
      <w:pPr>
        <w:pStyle w:val="1"/>
      </w:pPr>
      <w:bookmarkStart w:id="7" w:name="_Toc536020102"/>
      <w:r>
        <w:lastRenderedPageBreak/>
        <w:t>Основная часть</w:t>
      </w:r>
      <w:bookmarkEnd w:id="7"/>
    </w:p>
    <w:p w:rsidR="00BB796A" w:rsidRDefault="00BB796A" w:rsidP="0002467C">
      <w:pPr>
        <w:pStyle w:val="2"/>
      </w:pPr>
      <w:bookmarkStart w:id="8" w:name="_Toc536020103"/>
      <w:r>
        <w:t>Характеристика организации</w:t>
      </w:r>
      <w:bookmarkEnd w:id="8"/>
    </w:p>
    <w:p w:rsidR="00BB796A" w:rsidRDefault="00BB796A" w:rsidP="001D59D5">
      <w:pPr>
        <w:pStyle w:val="a7"/>
      </w:pPr>
    </w:p>
    <w:p w:rsidR="00BB796A" w:rsidRDefault="00BB796A" w:rsidP="00BB796A">
      <w:pPr>
        <w:pStyle w:val="2"/>
      </w:pPr>
      <w:bookmarkStart w:id="9" w:name="_Toc536020104"/>
      <w:r>
        <w:t>………</w:t>
      </w:r>
      <w:bookmarkEnd w:id="9"/>
    </w:p>
    <w:p w:rsidR="001D59D5" w:rsidRPr="001D59D5" w:rsidRDefault="001D59D5" w:rsidP="001D59D5">
      <w:pPr>
        <w:pStyle w:val="a7"/>
      </w:pPr>
    </w:p>
    <w:p w:rsidR="00BB796A" w:rsidRDefault="00BB796A" w:rsidP="00BB796A">
      <w:pPr>
        <w:pStyle w:val="1"/>
      </w:pPr>
      <w:bookmarkStart w:id="10" w:name="_Toc536020105"/>
      <w:r>
        <w:lastRenderedPageBreak/>
        <w:t>Заключение</w:t>
      </w:r>
      <w:bookmarkEnd w:id="10"/>
    </w:p>
    <w:p w:rsidR="00BB796A" w:rsidRPr="00BB796A" w:rsidRDefault="00BB796A" w:rsidP="00BB796A">
      <w:pPr>
        <w:pStyle w:val="1"/>
      </w:pPr>
      <w:bookmarkStart w:id="11" w:name="_Toc536020106"/>
      <w:r>
        <w:lastRenderedPageBreak/>
        <w:t>Список использованных источников</w:t>
      </w:r>
      <w:bookmarkEnd w:id="11"/>
    </w:p>
    <w:sectPr w:rsidR="00BB796A" w:rsidRPr="00BB796A" w:rsidSect="008C15E8">
      <w:headerReference w:type="default" r:id="rId14"/>
      <w:footerReference w:type="default" r:id="rId15"/>
      <w:footerReference w:type="first" r:id="rId16"/>
      <w:pgSz w:w="11906" w:h="16838" w:code="9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BE" w:rsidRDefault="00420FBE" w:rsidP="009A7E58">
      <w:pPr>
        <w:spacing w:line="240" w:lineRule="auto"/>
      </w:pPr>
      <w:r>
        <w:separator/>
      </w:r>
    </w:p>
  </w:endnote>
  <w:endnote w:type="continuationSeparator" w:id="0">
    <w:p w:rsidR="00420FBE" w:rsidRDefault="00420FBE" w:rsidP="009A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CA" w:rsidRDefault="00D93DCA" w:rsidP="00D93DCA">
    <w:pPr>
      <w:pStyle w:val="aa"/>
      <w:jc w:val="center"/>
    </w:pPr>
    <w:r>
      <w:t xml:space="preserve">Москва, </w:t>
    </w:r>
    <w:r>
      <w:fldChar w:fldCharType="begin"/>
    </w:r>
    <w:r>
      <w:instrText xml:space="preserve"> DATE  \@ "</w:instrText>
    </w:r>
    <w:r>
      <w:rPr>
        <w:lang w:val="en-US"/>
      </w:rPr>
      <w:instrText>YYYY</w:instrText>
    </w:r>
    <w:r>
      <w:instrText xml:space="preserve">"  \* MERGEFORMAT </w:instrText>
    </w:r>
    <w:r>
      <w:fldChar w:fldCharType="separate"/>
    </w:r>
    <w:r w:rsidR="00D87ED7">
      <w:rPr>
        <w:noProof/>
      </w:rPr>
      <w:t>2019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Pr="00172557" w:rsidRDefault="001D59D5" w:rsidP="001D59D5">
    <w:pPr>
      <w:pStyle w:val="aa"/>
      <w:rPr>
        <w:sz w:val="20"/>
        <w:szCs w:val="20"/>
      </w:rPr>
    </w:pPr>
    <w:r w:rsidRPr="00172557">
      <w:rPr>
        <w:sz w:val="20"/>
        <w:szCs w:val="20"/>
      </w:rPr>
      <w:t>Является обязательным листом отчёта по практике. Лист 2</w:t>
    </w:r>
  </w:p>
  <w:p w:rsidR="00BB796A" w:rsidRDefault="001D59D5" w:rsidP="001D59D5">
    <w:pPr>
      <w:pStyle w:val="aa"/>
    </w:pPr>
    <w:r w:rsidRPr="00172557">
      <w:rPr>
        <w:sz w:val="20"/>
        <w:szCs w:val="20"/>
      </w:rPr>
      <w:t>Документ не должен содержать информацию, отнесённую в установленном порядке к государственной тайне</w:t>
    </w:r>
    <w:r>
      <w:rPr>
        <w:sz w:val="20"/>
        <w:szCs w:val="20"/>
      </w:rPr>
      <w:t xml:space="preserve"> </w:t>
    </w:r>
    <w:r w:rsidRPr="00172557">
      <w:rPr>
        <w:sz w:val="20"/>
        <w:szCs w:val="20"/>
      </w:rPr>
      <w:t>РФ.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350748"/>
      <w:docPartObj>
        <w:docPartGallery w:val="Page Numbers (Bottom of Page)"/>
        <w:docPartUnique/>
      </w:docPartObj>
    </w:sdtPr>
    <w:sdtEndPr/>
    <w:sdtContent>
      <w:p w:rsidR="00BB796A" w:rsidRDefault="00BB796A" w:rsidP="004A4C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D7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6A" w:rsidRDefault="00BB79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BE" w:rsidRDefault="00420FBE" w:rsidP="009A7E58">
      <w:pPr>
        <w:spacing w:line="240" w:lineRule="auto"/>
      </w:pPr>
      <w:r>
        <w:separator/>
      </w:r>
    </w:p>
  </w:footnote>
  <w:footnote w:type="continuationSeparator" w:id="0">
    <w:p w:rsidR="00420FBE" w:rsidRDefault="00420FBE" w:rsidP="009A7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6A" w:rsidRPr="00BD0A1A" w:rsidRDefault="00BB796A" w:rsidP="00BD0A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6A" w:rsidRDefault="00BB79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6A" w:rsidRDefault="00BB79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723"/>
    <w:multiLevelType w:val="multilevel"/>
    <w:tmpl w:val="26643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6633"/>
    <w:multiLevelType w:val="hybridMultilevel"/>
    <w:tmpl w:val="E702FF4A"/>
    <w:lvl w:ilvl="0" w:tplc="CCFA4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4E47"/>
    <w:multiLevelType w:val="multilevel"/>
    <w:tmpl w:val="DA1CDC5E"/>
    <w:styleLink w:val="a"/>
    <w:lvl w:ilvl="0">
      <w:start w:val="1"/>
      <w:numFmt w:val="decimal"/>
      <w:lvlText w:val="ГЛАВА 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§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48801F02"/>
    <w:multiLevelType w:val="hybridMultilevel"/>
    <w:tmpl w:val="08B69560"/>
    <w:lvl w:ilvl="0" w:tplc="4A620A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505012"/>
    <w:multiLevelType w:val="multilevel"/>
    <w:tmpl w:val="2C60A282"/>
    <w:lvl w:ilvl="0">
      <w:start w:val="1"/>
      <w:numFmt w:val="none"/>
      <w:pStyle w:val="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25A2893"/>
    <w:multiLevelType w:val="multilevel"/>
    <w:tmpl w:val="26643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2"/>
    <w:rsid w:val="0002467C"/>
    <w:rsid w:val="001929EC"/>
    <w:rsid w:val="001A31F0"/>
    <w:rsid w:val="001B2F76"/>
    <w:rsid w:val="001D59D5"/>
    <w:rsid w:val="00270D82"/>
    <w:rsid w:val="00272E12"/>
    <w:rsid w:val="002A1068"/>
    <w:rsid w:val="00360B13"/>
    <w:rsid w:val="00361501"/>
    <w:rsid w:val="00392A75"/>
    <w:rsid w:val="003C0EC1"/>
    <w:rsid w:val="00420FBE"/>
    <w:rsid w:val="004A4CA8"/>
    <w:rsid w:val="005F192C"/>
    <w:rsid w:val="00632CDE"/>
    <w:rsid w:val="006E2965"/>
    <w:rsid w:val="007228B5"/>
    <w:rsid w:val="00756F82"/>
    <w:rsid w:val="00777A2F"/>
    <w:rsid w:val="007A6A30"/>
    <w:rsid w:val="007C405A"/>
    <w:rsid w:val="00802E51"/>
    <w:rsid w:val="00835404"/>
    <w:rsid w:val="008C15E8"/>
    <w:rsid w:val="008E6042"/>
    <w:rsid w:val="00916455"/>
    <w:rsid w:val="00947E9D"/>
    <w:rsid w:val="00997A9F"/>
    <w:rsid w:val="009A7E58"/>
    <w:rsid w:val="009D3520"/>
    <w:rsid w:val="00A01D13"/>
    <w:rsid w:val="00A7306C"/>
    <w:rsid w:val="00A75C82"/>
    <w:rsid w:val="00BB796A"/>
    <w:rsid w:val="00BD0A1A"/>
    <w:rsid w:val="00C15AB6"/>
    <w:rsid w:val="00C2359C"/>
    <w:rsid w:val="00C8744B"/>
    <w:rsid w:val="00CB43AA"/>
    <w:rsid w:val="00CE5949"/>
    <w:rsid w:val="00D05CF7"/>
    <w:rsid w:val="00D87ED7"/>
    <w:rsid w:val="00D93DCA"/>
    <w:rsid w:val="00DC6AD2"/>
    <w:rsid w:val="00DD7684"/>
    <w:rsid w:val="00E25B6A"/>
    <w:rsid w:val="00E62ECF"/>
    <w:rsid w:val="00EB22AC"/>
    <w:rsid w:val="00EC1F1B"/>
    <w:rsid w:val="00ED2B3F"/>
    <w:rsid w:val="00ED4EB0"/>
    <w:rsid w:val="00EE79E8"/>
    <w:rsid w:val="00F065C8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E58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C2359C"/>
    <w:pPr>
      <w:keepNext/>
      <w:keepLines/>
      <w:pageBreakBefore/>
      <w:numPr>
        <w:numId w:val="4"/>
      </w:numPr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47E9D"/>
    <w:pPr>
      <w:keepNext/>
      <w:keepLines/>
      <w:numPr>
        <w:ilvl w:val="1"/>
        <w:numId w:val="4"/>
      </w:numPr>
      <w:spacing w:before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7E9D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Нумерация разделов"/>
    <w:uiPriority w:val="99"/>
    <w:rsid w:val="00270D82"/>
    <w:pPr>
      <w:numPr>
        <w:numId w:val="1"/>
      </w:numPr>
    </w:pPr>
  </w:style>
  <w:style w:type="character" w:styleId="a4">
    <w:name w:val="Placeholder Text"/>
    <w:basedOn w:val="a1"/>
    <w:uiPriority w:val="99"/>
    <w:semiHidden/>
    <w:rsid w:val="00DC6AD2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DC6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C6AD2"/>
    <w:rPr>
      <w:rFonts w:ascii="Tahoma" w:hAnsi="Tahoma" w:cs="Tahoma"/>
      <w:sz w:val="16"/>
      <w:szCs w:val="16"/>
    </w:rPr>
  </w:style>
  <w:style w:type="paragraph" w:customStyle="1" w:styleId="a7">
    <w:name w:val="Параграф"/>
    <w:basedOn w:val="a0"/>
    <w:qFormat/>
    <w:rsid w:val="009A7E58"/>
    <w:pPr>
      <w:ind w:firstLine="709"/>
      <w:jc w:val="both"/>
    </w:pPr>
  </w:style>
  <w:style w:type="character" w:customStyle="1" w:styleId="10">
    <w:name w:val="Заголовок 1 Знак"/>
    <w:basedOn w:val="a1"/>
    <w:link w:val="1"/>
    <w:uiPriority w:val="9"/>
    <w:rsid w:val="00C2359C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C2359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8">
    <w:name w:val="header"/>
    <w:basedOn w:val="a0"/>
    <w:link w:val="a9"/>
    <w:uiPriority w:val="99"/>
    <w:unhideWhenUsed/>
    <w:rsid w:val="009A7E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A7E58"/>
    <w:rPr>
      <w:rFonts w:ascii="Times New Roman" w:hAnsi="Times New Roman"/>
      <w:sz w:val="28"/>
    </w:rPr>
  </w:style>
  <w:style w:type="paragraph" w:styleId="aa">
    <w:name w:val="footer"/>
    <w:basedOn w:val="a0"/>
    <w:link w:val="ab"/>
    <w:uiPriority w:val="99"/>
    <w:unhideWhenUsed/>
    <w:rsid w:val="009A7E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A7E58"/>
    <w:rPr>
      <w:rFonts w:ascii="Times New Roman" w:hAnsi="Times New Roman"/>
      <w:sz w:val="28"/>
    </w:rPr>
  </w:style>
  <w:style w:type="character" w:customStyle="1" w:styleId="Placeholder">
    <w:name w:val="Placeholder"/>
    <w:basedOn w:val="a1"/>
    <w:uiPriority w:val="1"/>
    <w:qFormat/>
    <w:rsid w:val="00EE79E8"/>
    <w:rPr>
      <w:bdr w:val="none" w:sz="0" w:space="0" w:color="auto"/>
      <w:shd w:val="clear" w:color="auto" w:fill="FFFF00"/>
    </w:rPr>
  </w:style>
  <w:style w:type="character" w:customStyle="1" w:styleId="AllCaps">
    <w:name w:val="AllCaps"/>
    <w:basedOn w:val="a1"/>
    <w:uiPriority w:val="1"/>
    <w:qFormat/>
    <w:rsid w:val="00EC1F1B"/>
    <w:rPr>
      <w:caps/>
    </w:rPr>
  </w:style>
  <w:style w:type="table" w:styleId="ac">
    <w:name w:val="Table Grid"/>
    <w:basedOn w:val="a2"/>
    <w:uiPriority w:val="59"/>
    <w:rsid w:val="0099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BB796A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2359C"/>
    <w:pPr>
      <w:spacing w:before="120"/>
    </w:pPr>
    <w:rPr>
      <w:caps/>
    </w:rPr>
  </w:style>
  <w:style w:type="paragraph" w:styleId="21">
    <w:name w:val="toc 2"/>
    <w:basedOn w:val="a0"/>
    <w:next w:val="a0"/>
    <w:autoRedefine/>
    <w:uiPriority w:val="39"/>
    <w:unhideWhenUsed/>
    <w:rsid w:val="00BB796A"/>
    <w:pPr>
      <w:ind w:left="284"/>
    </w:pPr>
  </w:style>
  <w:style w:type="paragraph" w:styleId="31">
    <w:name w:val="toc 3"/>
    <w:basedOn w:val="a0"/>
    <w:next w:val="a0"/>
    <w:autoRedefine/>
    <w:uiPriority w:val="39"/>
    <w:semiHidden/>
    <w:unhideWhenUsed/>
    <w:rsid w:val="00BB796A"/>
    <w:pPr>
      <w:ind w:left="567"/>
    </w:pPr>
  </w:style>
  <w:style w:type="paragraph" w:customStyle="1" w:styleId="12">
    <w:name w:val="Указатель1"/>
    <w:basedOn w:val="a0"/>
    <w:rsid w:val="001D59D5"/>
    <w:pPr>
      <w:suppressLineNumbers/>
      <w:suppressAutoHyphens/>
    </w:pPr>
    <w:rPr>
      <w:rFonts w:eastAsia="Calibri" w:cs="Mangal"/>
      <w:color w:val="00000A"/>
      <w:kern w:val="1"/>
      <w:sz w:val="24"/>
      <w:lang w:val="en-US"/>
    </w:rPr>
  </w:style>
  <w:style w:type="paragraph" w:customStyle="1" w:styleId="22">
    <w:name w:val="Лист2"/>
    <w:basedOn w:val="a0"/>
    <w:qFormat/>
    <w:rsid w:val="008C15E8"/>
    <w:rPr>
      <w:sz w:val="24"/>
    </w:rPr>
  </w:style>
  <w:style w:type="character" w:customStyle="1" w:styleId="30">
    <w:name w:val="Заголовок 3 Знак"/>
    <w:basedOn w:val="a1"/>
    <w:link w:val="3"/>
    <w:uiPriority w:val="9"/>
    <w:rsid w:val="00947E9D"/>
    <w:rPr>
      <w:rFonts w:ascii="Times New Roman" w:eastAsiaTheme="majorEastAsia" w:hAnsi="Times New Roman" w:cstheme="majorBid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E58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C2359C"/>
    <w:pPr>
      <w:keepNext/>
      <w:keepLines/>
      <w:pageBreakBefore/>
      <w:numPr>
        <w:numId w:val="4"/>
      </w:numPr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47E9D"/>
    <w:pPr>
      <w:keepNext/>
      <w:keepLines/>
      <w:numPr>
        <w:ilvl w:val="1"/>
        <w:numId w:val="4"/>
      </w:numPr>
      <w:spacing w:before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7E9D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Нумерация разделов"/>
    <w:uiPriority w:val="99"/>
    <w:rsid w:val="00270D82"/>
    <w:pPr>
      <w:numPr>
        <w:numId w:val="1"/>
      </w:numPr>
    </w:pPr>
  </w:style>
  <w:style w:type="character" w:styleId="a4">
    <w:name w:val="Placeholder Text"/>
    <w:basedOn w:val="a1"/>
    <w:uiPriority w:val="99"/>
    <w:semiHidden/>
    <w:rsid w:val="00DC6AD2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DC6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C6AD2"/>
    <w:rPr>
      <w:rFonts w:ascii="Tahoma" w:hAnsi="Tahoma" w:cs="Tahoma"/>
      <w:sz w:val="16"/>
      <w:szCs w:val="16"/>
    </w:rPr>
  </w:style>
  <w:style w:type="paragraph" w:customStyle="1" w:styleId="a7">
    <w:name w:val="Параграф"/>
    <w:basedOn w:val="a0"/>
    <w:qFormat/>
    <w:rsid w:val="009A7E58"/>
    <w:pPr>
      <w:ind w:firstLine="709"/>
      <w:jc w:val="both"/>
    </w:pPr>
  </w:style>
  <w:style w:type="character" w:customStyle="1" w:styleId="10">
    <w:name w:val="Заголовок 1 Знак"/>
    <w:basedOn w:val="a1"/>
    <w:link w:val="1"/>
    <w:uiPriority w:val="9"/>
    <w:rsid w:val="00C2359C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C2359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8">
    <w:name w:val="header"/>
    <w:basedOn w:val="a0"/>
    <w:link w:val="a9"/>
    <w:uiPriority w:val="99"/>
    <w:unhideWhenUsed/>
    <w:rsid w:val="009A7E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A7E58"/>
    <w:rPr>
      <w:rFonts w:ascii="Times New Roman" w:hAnsi="Times New Roman"/>
      <w:sz w:val="28"/>
    </w:rPr>
  </w:style>
  <w:style w:type="paragraph" w:styleId="aa">
    <w:name w:val="footer"/>
    <w:basedOn w:val="a0"/>
    <w:link w:val="ab"/>
    <w:uiPriority w:val="99"/>
    <w:unhideWhenUsed/>
    <w:rsid w:val="009A7E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A7E58"/>
    <w:rPr>
      <w:rFonts w:ascii="Times New Roman" w:hAnsi="Times New Roman"/>
      <w:sz w:val="28"/>
    </w:rPr>
  </w:style>
  <w:style w:type="character" w:customStyle="1" w:styleId="Placeholder">
    <w:name w:val="Placeholder"/>
    <w:basedOn w:val="a1"/>
    <w:uiPriority w:val="1"/>
    <w:qFormat/>
    <w:rsid w:val="00EE79E8"/>
    <w:rPr>
      <w:bdr w:val="none" w:sz="0" w:space="0" w:color="auto"/>
      <w:shd w:val="clear" w:color="auto" w:fill="FFFF00"/>
    </w:rPr>
  </w:style>
  <w:style w:type="character" w:customStyle="1" w:styleId="AllCaps">
    <w:name w:val="AllCaps"/>
    <w:basedOn w:val="a1"/>
    <w:uiPriority w:val="1"/>
    <w:qFormat/>
    <w:rsid w:val="00EC1F1B"/>
    <w:rPr>
      <w:caps/>
    </w:rPr>
  </w:style>
  <w:style w:type="table" w:styleId="ac">
    <w:name w:val="Table Grid"/>
    <w:basedOn w:val="a2"/>
    <w:uiPriority w:val="59"/>
    <w:rsid w:val="0099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BB796A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2359C"/>
    <w:pPr>
      <w:spacing w:before="120"/>
    </w:pPr>
    <w:rPr>
      <w:caps/>
    </w:rPr>
  </w:style>
  <w:style w:type="paragraph" w:styleId="21">
    <w:name w:val="toc 2"/>
    <w:basedOn w:val="a0"/>
    <w:next w:val="a0"/>
    <w:autoRedefine/>
    <w:uiPriority w:val="39"/>
    <w:unhideWhenUsed/>
    <w:rsid w:val="00BB796A"/>
    <w:pPr>
      <w:ind w:left="284"/>
    </w:pPr>
  </w:style>
  <w:style w:type="paragraph" w:styleId="31">
    <w:name w:val="toc 3"/>
    <w:basedOn w:val="a0"/>
    <w:next w:val="a0"/>
    <w:autoRedefine/>
    <w:uiPriority w:val="39"/>
    <w:semiHidden/>
    <w:unhideWhenUsed/>
    <w:rsid w:val="00BB796A"/>
    <w:pPr>
      <w:ind w:left="567"/>
    </w:pPr>
  </w:style>
  <w:style w:type="paragraph" w:customStyle="1" w:styleId="12">
    <w:name w:val="Указатель1"/>
    <w:basedOn w:val="a0"/>
    <w:rsid w:val="001D59D5"/>
    <w:pPr>
      <w:suppressLineNumbers/>
      <w:suppressAutoHyphens/>
    </w:pPr>
    <w:rPr>
      <w:rFonts w:eastAsia="Calibri" w:cs="Mangal"/>
      <w:color w:val="00000A"/>
      <w:kern w:val="1"/>
      <w:sz w:val="24"/>
      <w:lang w:val="en-US"/>
    </w:rPr>
  </w:style>
  <w:style w:type="paragraph" w:customStyle="1" w:styleId="22">
    <w:name w:val="Лист2"/>
    <w:basedOn w:val="a0"/>
    <w:qFormat/>
    <w:rsid w:val="008C15E8"/>
    <w:rPr>
      <w:sz w:val="24"/>
    </w:rPr>
  </w:style>
  <w:style w:type="character" w:customStyle="1" w:styleId="30">
    <w:name w:val="Заголовок 3 Знак"/>
    <w:basedOn w:val="a1"/>
    <w:link w:val="3"/>
    <w:uiPriority w:val="9"/>
    <w:rsid w:val="00947E9D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2A089-AA84-47F9-97B6-4DDFB81A9C83}"/>
      </w:docPartPr>
      <w:docPartBody>
        <w:p w:rsidR="006F3C1B" w:rsidRDefault="009A71ED">
          <w:r w:rsidRPr="00A76B3A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4D8EF-AFE1-46C5-A0E0-D3CD85B47D06}"/>
      </w:docPartPr>
      <w:docPartBody>
        <w:p w:rsidR="006F3C1B" w:rsidRDefault="009A71ED"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8F0D90DBDC45C099352A6A3E275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71BE4-8B99-4125-8B15-4E60BE2C894D}"/>
      </w:docPartPr>
      <w:docPartBody>
        <w:p w:rsidR="007B6967" w:rsidRDefault="006F3C1B" w:rsidP="006F3C1B">
          <w:pPr>
            <w:pStyle w:val="0E8F0D90DBDC45C099352A6A3E275619"/>
          </w:pPr>
          <w:r w:rsidRPr="00A76B3A">
            <w:rPr>
              <w:rStyle w:val="a3"/>
            </w:rPr>
            <w:t>Выберите элемент.</w:t>
          </w:r>
        </w:p>
      </w:docPartBody>
    </w:docPart>
    <w:docPart>
      <w:docPartPr>
        <w:name w:val="FC988802BEA440749408883133CF2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06D96-F9D9-4C49-AF4B-28267ECCE526}"/>
      </w:docPartPr>
      <w:docPartBody>
        <w:p w:rsidR="007B6967" w:rsidRDefault="00F91F53" w:rsidP="00F91F53">
          <w:pPr>
            <w:pStyle w:val="FC988802BEA440749408883133CF2F572"/>
          </w:pPr>
          <w:r w:rsidRPr="00EE79E8">
            <w:rPr>
              <w:rStyle w:val="Placeholder"/>
            </w:rPr>
            <w:t>Место для ввода даты.</w:t>
          </w:r>
        </w:p>
      </w:docPartBody>
    </w:docPart>
    <w:docPart>
      <w:docPartPr>
        <w:name w:val="302E3FA52118452B92D72E421DDF6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0A58B-AF16-4A97-815E-437DFA9EEC3D}"/>
      </w:docPartPr>
      <w:docPartBody>
        <w:p w:rsidR="007B6967" w:rsidRDefault="00F91F53" w:rsidP="00F91F53">
          <w:pPr>
            <w:pStyle w:val="302E3FA52118452B92D72E421DDF69432"/>
          </w:pPr>
          <w:r w:rsidRPr="00EE79E8">
            <w:rPr>
              <w:rStyle w:val="Placeholder"/>
            </w:rPr>
            <w:t>Место для ввода даты.</w:t>
          </w:r>
        </w:p>
      </w:docPartBody>
    </w:docPart>
    <w:docPart>
      <w:docPartPr>
        <w:name w:val="188E9BA324D1497CA471D00754DD0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8B896-0980-42F6-A17C-2536E8CEAC56}"/>
      </w:docPartPr>
      <w:docPartBody>
        <w:p w:rsidR="007B6967" w:rsidRDefault="006F3C1B" w:rsidP="006F3C1B">
          <w:pPr>
            <w:pStyle w:val="188E9BA324D1497CA471D00754DD0215"/>
          </w:pPr>
          <w:r w:rsidRPr="00EE79E8">
            <w:rPr>
              <w:rStyle w:val="Placeholder"/>
            </w:rPr>
            <w:t>Выберите элемент.</w:t>
          </w:r>
        </w:p>
      </w:docPartBody>
    </w:docPart>
    <w:docPart>
      <w:docPartPr>
        <w:name w:val="5117C7DBA62F4F0A9C7E6578F4AA9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AC782-E7B6-4AF3-AE71-064B99C4CA8A}"/>
      </w:docPartPr>
      <w:docPartBody>
        <w:p w:rsidR="007B6967" w:rsidRDefault="006F3C1B" w:rsidP="006F3C1B">
          <w:pPr>
            <w:pStyle w:val="5117C7DBA62F4F0A9C7E6578F4AA9C2C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8ABAA1CADC48009098B5C3F7383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6F1F1-DCC1-42F4-B42E-4F48B7D3DE8C}"/>
      </w:docPartPr>
      <w:docPartBody>
        <w:p w:rsidR="007B6967" w:rsidRDefault="006F3C1B" w:rsidP="006F3C1B">
          <w:pPr>
            <w:pStyle w:val="FC8ABAA1CADC48009098B5C3F738340E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91125D920F4083AF657F2E617D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FC07F-9857-44FB-A2D9-7E7E1608D7C4}"/>
      </w:docPartPr>
      <w:docPartBody>
        <w:p w:rsidR="007B6967" w:rsidRDefault="006F3C1B" w:rsidP="006F3C1B">
          <w:pPr>
            <w:pStyle w:val="0791125D920F4083AF657F2E617DE84C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1B5F4A830471A84F1BCE54494A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1631-1F27-4F69-A806-09DB71C3CF2A}"/>
      </w:docPartPr>
      <w:docPartBody>
        <w:p w:rsidR="007B6967" w:rsidRDefault="006F3C1B" w:rsidP="006F3C1B">
          <w:pPr>
            <w:pStyle w:val="8451B5F4A830471A84F1BCE54494A275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80A43249FA4277A37ECFB05930F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B700E-A68E-45AD-A84E-0A03D816BA8A}"/>
      </w:docPartPr>
      <w:docPartBody>
        <w:p w:rsidR="007B6967" w:rsidRDefault="006F3C1B" w:rsidP="006F3C1B">
          <w:pPr>
            <w:pStyle w:val="7B80A43249FA4277A37ECFB05930FE3E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D8E0B663F5410C9DFD75CA7B475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7B2EB-BF6E-4ED2-A169-47542DEDAD4A}"/>
      </w:docPartPr>
      <w:docPartBody>
        <w:p w:rsidR="007B6967" w:rsidRDefault="006F3C1B" w:rsidP="006F3C1B">
          <w:pPr>
            <w:pStyle w:val="B5D8E0B663F5410C9DFD75CA7B475DC3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D81E951CA641F786B726BDBA5E3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A9BB4-7964-444B-8396-46C7671E032A}"/>
      </w:docPartPr>
      <w:docPartBody>
        <w:p w:rsidR="007B6967" w:rsidRDefault="006F3C1B" w:rsidP="006F3C1B">
          <w:pPr>
            <w:pStyle w:val="FCD81E951CA641F786B726BDBA5E346D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E966CA8E1E4912BA1D41BF66A25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40811-8A72-4776-8848-66C339E4E5CA}"/>
      </w:docPartPr>
      <w:docPartBody>
        <w:p w:rsidR="00962F52" w:rsidRDefault="007B6967" w:rsidP="007B6967">
          <w:pPr>
            <w:pStyle w:val="27E966CA8E1E4912BA1D41BF66A25FE0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C33445E08C43BABFD99DECB2784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1E564-26F7-4F8E-852D-6F10E98EFE0B}"/>
      </w:docPartPr>
      <w:docPartBody>
        <w:p w:rsidR="00962F52" w:rsidRDefault="007B6967" w:rsidP="007B6967">
          <w:pPr>
            <w:pStyle w:val="0EC33445E08C43BABFD99DECB2784D95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44A2ED6B994A5BBEA13E92F6EBF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CFC51-7D76-4B5E-B64F-57AB4136FFA9}"/>
      </w:docPartPr>
      <w:docPartBody>
        <w:p w:rsidR="00962F52" w:rsidRDefault="007B6967" w:rsidP="007B6967">
          <w:pPr>
            <w:pStyle w:val="D844A2ED6B994A5BBEA13E92F6EBF09D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28728F9599434C8A1BE24846D8F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8AD7B-A063-4AC7-9145-0DC07A39DBDC}"/>
      </w:docPartPr>
      <w:docPartBody>
        <w:p w:rsidR="00962F52" w:rsidRDefault="007B6967" w:rsidP="007B6967">
          <w:pPr>
            <w:pStyle w:val="3628728F9599434C8A1BE24846D8FCEB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D4315E45A54532BEBC697E61B89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2C0DB-7312-4C67-8D53-379769F5AD6B}"/>
      </w:docPartPr>
      <w:docPartBody>
        <w:p w:rsidR="00962F52" w:rsidRDefault="007B6967" w:rsidP="007B6967">
          <w:pPr>
            <w:pStyle w:val="E6D4315E45A54532BEBC697E61B893FA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A33ACDDC3840EA82FAB0289D34E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AB3CA-5FF6-40A4-B33E-28BD51AC8244}"/>
      </w:docPartPr>
      <w:docPartBody>
        <w:p w:rsidR="00962F52" w:rsidRDefault="007B6967" w:rsidP="007B6967">
          <w:pPr>
            <w:pStyle w:val="5BA33ACDDC3840EA82FAB0289D34E841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32CC8A41E943E696D6E29CDA758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73C05-3BD8-4409-8D77-1609A9CA41B5}"/>
      </w:docPartPr>
      <w:docPartBody>
        <w:p w:rsidR="00962F52" w:rsidRDefault="007B6967" w:rsidP="007B6967">
          <w:pPr>
            <w:pStyle w:val="6732CC8A41E943E696D6E29CDA758689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E85C9D26A544219422F7CA1E942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54966-45C5-40C8-9869-EF895D5BFBA9}"/>
      </w:docPartPr>
      <w:docPartBody>
        <w:p w:rsidR="00962F52" w:rsidRDefault="007B6967" w:rsidP="007B6967">
          <w:pPr>
            <w:pStyle w:val="0FE85C9D26A544219422F7CA1E942508"/>
          </w:pPr>
          <w:r w:rsidRPr="00A76B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3A4700CE4948AE82B09693F44D5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06960-1B52-4F19-843B-99CE56353F47}"/>
      </w:docPartPr>
      <w:docPartBody>
        <w:p w:rsidR="00470424" w:rsidRDefault="00F91F53" w:rsidP="00F91F53">
          <w:pPr>
            <w:pStyle w:val="A83A4700CE4948AE82B09693F44D51C7"/>
          </w:pPr>
          <w:r w:rsidRPr="00EE79E8">
            <w:rPr>
              <w:rStyle w:val="Placeholder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D"/>
    <w:rsid w:val="00313B0D"/>
    <w:rsid w:val="00371DA9"/>
    <w:rsid w:val="003A6CC1"/>
    <w:rsid w:val="00470424"/>
    <w:rsid w:val="005B3E1B"/>
    <w:rsid w:val="006F3C1B"/>
    <w:rsid w:val="007B6967"/>
    <w:rsid w:val="008341B8"/>
    <w:rsid w:val="00962F52"/>
    <w:rsid w:val="00983556"/>
    <w:rsid w:val="009A71ED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F53"/>
    <w:rPr>
      <w:color w:val="808080"/>
    </w:rPr>
  </w:style>
  <w:style w:type="paragraph" w:customStyle="1" w:styleId="9E1E44C913E643E4BE0F62BDDEC95388">
    <w:name w:val="9E1E44C913E643E4BE0F62BDDEC95388"/>
    <w:rsid w:val="006F3C1B"/>
  </w:style>
  <w:style w:type="paragraph" w:customStyle="1" w:styleId="0E8F0D90DBDC45C099352A6A3E275619">
    <w:name w:val="0E8F0D90DBDC45C099352A6A3E275619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Placeholder">
    <w:name w:val="Placeholder"/>
    <w:basedOn w:val="a0"/>
    <w:uiPriority w:val="1"/>
    <w:qFormat/>
    <w:rsid w:val="00F91F53"/>
    <w:rPr>
      <w:bdr w:val="none" w:sz="0" w:space="0" w:color="auto"/>
      <w:shd w:val="clear" w:color="auto" w:fill="FFFF00"/>
    </w:rPr>
  </w:style>
  <w:style w:type="paragraph" w:customStyle="1" w:styleId="B57FDA4257C44CBC9A04BFDAFEAF5C21">
    <w:name w:val="B57FDA4257C44CBC9A04BFDAFEAF5C21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F9A383AA30F4A539136EAE0C67196F2">
    <w:name w:val="1F9A383AA30F4A539136EAE0C67196F2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6D1B24FF084ED49EDE3126DC2E379A">
    <w:name w:val="C26D1B24FF084ED49EDE3126DC2E379A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988802BEA440749408883133CF2F57">
    <w:name w:val="FC988802BEA440749408883133CF2F57"/>
    <w:rsid w:val="006F3C1B"/>
  </w:style>
  <w:style w:type="paragraph" w:customStyle="1" w:styleId="302E3FA52118452B92D72E421DDF6943">
    <w:name w:val="302E3FA52118452B92D72E421DDF6943"/>
    <w:rsid w:val="006F3C1B"/>
  </w:style>
  <w:style w:type="paragraph" w:customStyle="1" w:styleId="188E9BA324D1497CA471D00754DD0215">
    <w:name w:val="188E9BA324D1497CA471D00754DD0215"/>
    <w:rsid w:val="006F3C1B"/>
  </w:style>
  <w:style w:type="paragraph" w:customStyle="1" w:styleId="5117C7DBA62F4F0A9C7E6578F4AA9C2C">
    <w:name w:val="5117C7DBA62F4F0A9C7E6578F4AA9C2C"/>
    <w:rsid w:val="006F3C1B"/>
  </w:style>
  <w:style w:type="paragraph" w:customStyle="1" w:styleId="B12057BF4AF04B9F8369C660A0D80ED1">
    <w:name w:val="B12057BF4AF04B9F8369C660A0D80ED1"/>
    <w:rsid w:val="006F3C1B"/>
  </w:style>
  <w:style w:type="paragraph" w:customStyle="1" w:styleId="E98003432369491C853AAF61F7E2AC2D">
    <w:name w:val="E98003432369491C853AAF61F7E2AC2D"/>
    <w:rsid w:val="006F3C1B"/>
  </w:style>
  <w:style w:type="paragraph" w:customStyle="1" w:styleId="FABD1559688A4C6CA5A1C1E62EE1C750">
    <w:name w:val="FABD1559688A4C6CA5A1C1E62EE1C750"/>
    <w:rsid w:val="006F3C1B"/>
  </w:style>
  <w:style w:type="paragraph" w:customStyle="1" w:styleId="FC988802BEA440749408883133CF2F571">
    <w:name w:val="FC988802BEA440749408883133CF2F571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2E3FA52118452B92D72E421DDF69431">
    <w:name w:val="302E3FA52118452B92D72E421DDF69431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4D3700BE37F4958968DD31A00D43A38">
    <w:name w:val="C4D3700BE37F4958968DD31A00D43A38"/>
    <w:rsid w:val="006F3C1B"/>
  </w:style>
  <w:style w:type="paragraph" w:customStyle="1" w:styleId="121372D36B384F93A797675C78CBF24C">
    <w:name w:val="121372D36B384F93A797675C78CBF24C"/>
    <w:rsid w:val="006F3C1B"/>
  </w:style>
  <w:style w:type="paragraph" w:customStyle="1" w:styleId="A93F29B856274F58921BD59919EF44CC">
    <w:name w:val="A93F29B856274F58921BD59919EF44CC"/>
    <w:rsid w:val="006F3C1B"/>
  </w:style>
  <w:style w:type="paragraph" w:customStyle="1" w:styleId="5453FA06DD40454EAAB2B0C862DBEC72">
    <w:name w:val="5453FA06DD40454EAAB2B0C862DBEC72"/>
    <w:rsid w:val="006F3C1B"/>
  </w:style>
  <w:style w:type="paragraph" w:customStyle="1" w:styleId="A7FB0A53B1054D2BA02B16B68620C9D9">
    <w:name w:val="A7FB0A53B1054D2BA02B16B68620C9D9"/>
    <w:rsid w:val="006F3C1B"/>
  </w:style>
  <w:style w:type="paragraph" w:customStyle="1" w:styleId="0DFA712999E34E86971EA20308FA113F">
    <w:name w:val="0DFA712999E34E86971EA20308FA113F"/>
    <w:rsid w:val="006F3C1B"/>
  </w:style>
  <w:style w:type="paragraph" w:customStyle="1" w:styleId="C830B11A9AF3488D8EE876C2A3C380EE">
    <w:name w:val="C830B11A9AF3488D8EE876C2A3C380EE"/>
    <w:rsid w:val="006F3C1B"/>
  </w:style>
  <w:style w:type="paragraph" w:customStyle="1" w:styleId="89D797E38741456C9244945D6C074FC2">
    <w:name w:val="89D797E38741456C9244945D6C074FC2"/>
    <w:rsid w:val="006F3C1B"/>
  </w:style>
  <w:style w:type="paragraph" w:customStyle="1" w:styleId="A090A727FC2D48EE957C37162F193EFA">
    <w:name w:val="A090A727FC2D48EE957C37162F193EFA"/>
    <w:rsid w:val="006F3C1B"/>
  </w:style>
  <w:style w:type="paragraph" w:customStyle="1" w:styleId="4BFBFC7216CD4241A092DE59150D8A52">
    <w:name w:val="4BFBFC7216CD4241A092DE59150D8A52"/>
    <w:rsid w:val="006F3C1B"/>
  </w:style>
  <w:style w:type="paragraph" w:customStyle="1" w:styleId="9FC406F068AA457CB58A10F6F07098C1">
    <w:name w:val="9FC406F068AA457CB58A10F6F07098C1"/>
    <w:rsid w:val="006F3C1B"/>
  </w:style>
  <w:style w:type="paragraph" w:customStyle="1" w:styleId="411A06C79C874E5892B6DD41ADEF72AA">
    <w:name w:val="411A06C79C874E5892B6DD41ADEF72AA"/>
    <w:rsid w:val="006F3C1B"/>
  </w:style>
  <w:style w:type="paragraph" w:customStyle="1" w:styleId="A988977013D84F7AA191B2F35A933894">
    <w:name w:val="A988977013D84F7AA191B2F35A933894"/>
    <w:rsid w:val="006F3C1B"/>
  </w:style>
  <w:style w:type="paragraph" w:customStyle="1" w:styleId="E401A3371F4C4089848845B796A7EA81">
    <w:name w:val="E401A3371F4C4089848845B796A7EA81"/>
    <w:rsid w:val="006F3C1B"/>
  </w:style>
  <w:style w:type="paragraph" w:customStyle="1" w:styleId="703DECA32826487FA3A9852E6BD5E736">
    <w:name w:val="703DECA32826487FA3A9852E6BD5E736"/>
    <w:rsid w:val="006F3C1B"/>
  </w:style>
  <w:style w:type="paragraph" w:customStyle="1" w:styleId="0C25C1FC6A59475C9FA34B9673E2A64B">
    <w:name w:val="0C25C1FC6A59475C9FA34B9673E2A64B"/>
    <w:rsid w:val="006F3C1B"/>
  </w:style>
  <w:style w:type="paragraph" w:customStyle="1" w:styleId="A3A22C7DEC7B43A59955AAE6FE13ED70">
    <w:name w:val="A3A22C7DEC7B43A59955AAE6FE13ED70"/>
    <w:rsid w:val="006F3C1B"/>
  </w:style>
  <w:style w:type="paragraph" w:customStyle="1" w:styleId="5948814568234A80A72CEB90C8F3B33B">
    <w:name w:val="5948814568234A80A72CEB90C8F3B33B"/>
    <w:rsid w:val="006F3C1B"/>
  </w:style>
  <w:style w:type="paragraph" w:customStyle="1" w:styleId="E96D7AD537174FC08F9AB7E2C83F2066">
    <w:name w:val="E96D7AD537174FC08F9AB7E2C83F2066"/>
    <w:rsid w:val="006F3C1B"/>
  </w:style>
  <w:style w:type="paragraph" w:customStyle="1" w:styleId="43401183CB2742AAABAE83EC1DD28DC4">
    <w:name w:val="43401183CB2742AAABAE83EC1DD28DC4"/>
    <w:rsid w:val="006F3C1B"/>
  </w:style>
  <w:style w:type="paragraph" w:customStyle="1" w:styleId="7489FC7FFDD9499CB57B7D7A8C4CCBC7">
    <w:name w:val="7489FC7FFDD9499CB57B7D7A8C4CCBC7"/>
    <w:rsid w:val="006F3C1B"/>
  </w:style>
  <w:style w:type="paragraph" w:customStyle="1" w:styleId="9D39BCBAD07A41FBAB76909054FEDC5E">
    <w:name w:val="9D39BCBAD07A41FBAB76909054FEDC5E"/>
    <w:rsid w:val="006F3C1B"/>
  </w:style>
  <w:style w:type="paragraph" w:customStyle="1" w:styleId="F22D97669AE84EE6A50376DBC4729B96">
    <w:name w:val="F22D97669AE84EE6A50376DBC4729B96"/>
    <w:rsid w:val="006F3C1B"/>
  </w:style>
  <w:style w:type="paragraph" w:customStyle="1" w:styleId="45C4BD80FD1B4FF6951A1B001A2405D4">
    <w:name w:val="45C4BD80FD1B4FF6951A1B001A2405D4"/>
    <w:rsid w:val="006F3C1B"/>
  </w:style>
  <w:style w:type="paragraph" w:customStyle="1" w:styleId="621E0D72640B4E7CA08970CD4E3DF9B3">
    <w:name w:val="621E0D72640B4E7CA08970CD4E3DF9B3"/>
    <w:rsid w:val="006F3C1B"/>
  </w:style>
  <w:style w:type="paragraph" w:customStyle="1" w:styleId="B54920CE42934DC9A22AD1649BB3C87C">
    <w:name w:val="B54920CE42934DC9A22AD1649BB3C87C"/>
    <w:rsid w:val="006F3C1B"/>
  </w:style>
  <w:style w:type="paragraph" w:customStyle="1" w:styleId="F4A879BB78974B0D93F114D5D2347043">
    <w:name w:val="F4A879BB78974B0D93F114D5D2347043"/>
    <w:rsid w:val="006F3C1B"/>
  </w:style>
  <w:style w:type="paragraph" w:customStyle="1" w:styleId="82C2E6892CF44DCCB8D87750A03C3D80">
    <w:name w:val="82C2E6892CF44DCCB8D87750A03C3D80"/>
    <w:rsid w:val="006F3C1B"/>
  </w:style>
  <w:style w:type="paragraph" w:customStyle="1" w:styleId="CA4D87D3BBB447AA8266822219DE45F5">
    <w:name w:val="CA4D87D3BBB447AA8266822219DE45F5"/>
    <w:rsid w:val="006F3C1B"/>
  </w:style>
  <w:style w:type="paragraph" w:customStyle="1" w:styleId="DB804771B6854894874E0E28D9C691FE">
    <w:name w:val="DB804771B6854894874E0E28D9C691FE"/>
    <w:rsid w:val="006F3C1B"/>
  </w:style>
  <w:style w:type="paragraph" w:customStyle="1" w:styleId="EDEB9B4390D54AA99350B558F4ED39E9">
    <w:name w:val="EDEB9B4390D54AA99350B558F4ED39E9"/>
    <w:rsid w:val="006F3C1B"/>
  </w:style>
  <w:style w:type="paragraph" w:customStyle="1" w:styleId="D4993427AC324B80A6BF09946C055580">
    <w:name w:val="D4993427AC324B80A6BF09946C055580"/>
    <w:rsid w:val="006F3C1B"/>
  </w:style>
  <w:style w:type="paragraph" w:customStyle="1" w:styleId="ABC49B9D9A1C426E8D9F32CA591892DB">
    <w:name w:val="ABC49B9D9A1C426E8D9F32CA591892DB"/>
    <w:rsid w:val="006F3C1B"/>
  </w:style>
  <w:style w:type="paragraph" w:customStyle="1" w:styleId="5626BBB115C142C492ED1E997BAA127E">
    <w:name w:val="5626BBB115C142C492ED1E997BAA127E"/>
    <w:rsid w:val="006F3C1B"/>
  </w:style>
  <w:style w:type="paragraph" w:customStyle="1" w:styleId="56012BE9F0E545B693EA3A226E755BBB">
    <w:name w:val="56012BE9F0E545B693EA3A226E755BBB"/>
    <w:rsid w:val="006F3C1B"/>
  </w:style>
  <w:style w:type="paragraph" w:customStyle="1" w:styleId="D2C45A6B3078445BBA9AF5E21C2B22CB">
    <w:name w:val="D2C45A6B3078445BBA9AF5E21C2B22CB"/>
    <w:rsid w:val="006F3C1B"/>
  </w:style>
  <w:style w:type="paragraph" w:customStyle="1" w:styleId="EF250919124744A9BA551DB46ECA81EB">
    <w:name w:val="EF250919124744A9BA551DB46ECA81EB"/>
    <w:rsid w:val="006F3C1B"/>
  </w:style>
  <w:style w:type="paragraph" w:customStyle="1" w:styleId="3D173715ACAE4E069B0A20C0900734A6">
    <w:name w:val="3D173715ACAE4E069B0A20C0900734A6"/>
    <w:rsid w:val="006F3C1B"/>
  </w:style>
  <w:style w:type="paragraph" w:customStyle="1" w:styleId="162934DC91284BC1A9781E44DDF6B98D">
    <w:name w:val="162934DC91284BC1A9781E44DDF6B98D"/>
    <w:rsid w:val="006F3C1B"/>
  </w:style>
  <w:style w:type="paragraph" w:customStyle="1" w:styleId="E389CB548634462EBFC0DF3506453E2E">
    <w:name w:val="E389CB548634462EBFC0DF3506453E2E"/>
    <w:rsid w:val="006F3C1B"/>
  </w:style>
  <w:style w:type="paragraph" w:customStyle="1" w:styleId="D4EB057F13FC496FA8C3E73D26A84B2C">
    <w:name w:val="D4EB057F13FC496FA8C3E73D26A84B2C"/>
    <w:rsid w:val="006F3C1B"/>
  </w:style>
  <w:style w:type="paragraph" w:customStyle="1" w:styleId="0DEA26C0D7144F3EB2565F4757C2A0B4">
    <w:name w:val="0DEA26C0D7144F3EB2565F4757C2A0B4"/>
    <w:rsid w:val="006F3C1B"/>
  </w:style>
  <w:style w:type="paragraph" w:customStyle="1" w:styleId="0F9CE143E6F645429814DF2622512B40">
    <w:name w:val="0F9CE143E6F645429814DF2622512B40"/>
    <w:rsid w:val="006F3C1B"/>
  </w:style>
  <w:style w:type="paragraph" w:customStyle="1" w:styleId="13AAD531BDCC4307BC21B8C3641AE5EB">
    <w:name w:val="13AAD531BDCC4307BC21B8C3641AE5EB"/>
    <w:rsid w:val="006F3C1B"/>
  </w:style>
  <w:style w:type="paragraph" w:customStyle="1" w:styleId="0ABCC098993E449DA5221D1EB6AF4231">
    <w:name w:val="0ABCC098993E449DA5221D1EB6AF4231"/>
    <w:rsid w:val="006F3C1B"/>
  </w:style>
  <w:style w:type="paragraph" w:customStyle="1" w:styleId="FC8ABAA1CADC48009098B5C3F738340E">
    <w:name w:val="FC8ABAA1CADC48009098B5C3F738340E"/>
    <w:rsid w:val="006F3C1B"/>
  </w:style>
  <w:style w:type="paragraph" w:customStyle="1" w:styleId="0791125D920F4083AF657F2E617DE84C">
    <w:name w:val="0791125D920F4083AF657F2E617DE84C"/>
    <w:rsid w:val="006F3C1B"/>
  </w:style>
  <w:style w:type="paragraph" w:customStyle="1" w:styleId="8451B5F4A830471A84F1BCE54494A275">
    <w:name w:val="8451B5F4A830471A84F1BCE54494A275"/>
    <w:rsid w:val="006F3C1B"/>
  </w:style>
  <w:style w:type="paragraph" w:customStyle="1" w:styleId="7B80A43249FA4277A37ECFB05930FE3E">
    <w:name w:val="7B80A43249FA4277A37ECFB05930FE3E"/>
    <w:rsid w:val="006F3C1B"/>
  </w:style>
  <w:style w:type="paragraph" w:customStyle="1" w:styleId="B5D8E0B663F5410C9DFD75CA7B475DC3">
    <w:name w:val="B5D8E0B663F5410C9DFD75CA7B475DC3"/>
    <w:rsid w:val="006F3C1B"/>
  </w:style>
  <w:style w:type="paragraph" w:customStyle="1" w:styleId="FCD81E951CA641F786B726BDBA5E346D">
    <w:name w:val="FCD81E951CA641F786B726BDBA5E346D"/>
    <w:rsid w:val="006F3C1B"/>
  </w:style>
  <w:style w:type="paragraph" w:customStyle="1" w:styleId="0DC33F8658CB4F978485BF3505D8EF1A">
    <w:name w:val="0DC33F8658CB4F978485BF3505D8EF1A"/>
    <w:rsid w:val="006F3C1B"/>
  </w:style>
  <w:style w:type="paragraph" w:customStyle="1" w:styleId="19BBBFDC3DA441B89B5BCE2F88EB6F27">
    <w:name w:val="19BBBFDC3DA441B89B5BCE2F88EB6F27"/>
    <w:rsid w:val="006F3C1B"/>
  </w:style>
  <w:style w:type="paragraph" w:customStyle="1" w:styleId="F26D2BEECDD743818489782E97AC109F">
    <w:name w:val="F26D2BEECDD743818489782E97AC109F"/>
    <w:rsid w:val="006F3C1B"/>
  </w:style>
  <w:style w:type="paragraph" w:customStyle="1" w:styleId="C696D1B6479843D2846050B678D9CEBB">
    <w:name w:val="C696D1B6479843D2846050B678D9CEBB"/>
    <w:rsid w:val="006F3C1B"/>
  </w:style>
  <w:style w:type="paragraph" w:customStyle="1" w:styleId="C7BC5CD4C9A04AA589A397B9443496A6">
    <w:name w:val="C7BC5CD4C9A04AA589A397B9443496A6"/>
    <w:rsid w:val="006F3C1B"/>
  </w:style>
  <w:style w:type="paragraph" w:customStyle="1" w:styleId="247B46DCDBCB44D6A04D18839A5A02E8">
    <w:name w:val="247B46DCDBCB44D6A04D18839A5A02E8"/>
    <w:rsid w:val="006F3C1B"/>
  </w:style>
  <w:style w:type="paragraph" w:customStyle="1" w:styleId="214536ABACEA4FEF9574F33EDDB266B7">
    <w:name w:val="214536ABACEA4FEF9574F33EDDB266B7"/>
    <w:rsid w:val="006F3C1B"/>
  </w:style>
  <w:style w:type="paragraph" w:customStyle="1" w:styleId="4356FAF1B0C54AEAB58E63D1CCCC25D3">
    <w:name w:val="4356FAF1B0C54AEAB58E63D1CCCC25D3"/>
    <w:rsid w:val="006F3C1B"/>
  </w:style>
  <w:style w:type="paragraph" w:customStyle="1" w:styleId="A2F8E1CD86CF4EBFAC3907034FE5F088">
    <w:name w:val="A2F8E1CD86CF4EBFAC3907034FE5F088"/>
    <w:rsid w:val="006F3C1B"/>
  </w:style>
  <w:style w:type="paragraph" w:customStyle="1" w:styleId="E471B06F0AAA433288B445112665389A">
    <w:name w:val="E471B06F0AAA433288B445112665389A"/>
    <w:rsid w:val="006F3C1B"/>
  </w:style>
  <w:style w:type="paragraph" w:customStyle="1" w:styleId="4E66C7F38F064A39B12BCACF4D3D1770">
    <w:name w:val="4E66C7F38F064A39B12BCACF4D3D1770"/>
    <w:rsid w:val="006F3C1B"/>
  </w:style>
  <w:style w:type="paragraph" w:customStyle="1" w:styleId="176BF6EA57114703A1952B04AC0FA030">
    <w:name w:val="176BF6EA57114703A1952B04AC0FA030"/>
    <w:rsid w:val="006F3C1B"/>
  </w:style>
  <w:style w:type="paragraph" w:customStyle="1" w:styleId="123E9A30509344A3A56EF3D9EA5AD346">
    <w:name w:val="123E9A30509344A3A56EF3D9EA5AD346"/>
    <w:rsid w:val="006F3C1B"/>
  </w:style>
  <w:style w:type="paragraph" w:customStyle="1" w:styleId="536B3E461FB14E5495C2DEBE6FE5AAFA">
    <w:name w:val="536B3E461FB14E5495C2DEBE6FE5AAFA"/>
    <w:rsid w:val="006F3C1B"/>
  </w:style>
  <w:style w:type="paragraph" w:customStyle="1" w:styleId="0DB93C5DF0144E96AD3C251C66324DB6">
    <w:name w:val="0DB93C5DF0144E96AD3C251C66324DB6"/>
    <w:rsid w:val="006F3C1B"/>
  </w:style>
  <w:style w:type="paragraph" w:customStyle="1" w:styleId="ED3230991D894CBAA0A3E878AF6C0E6D">
    <w:name w:val="ED3230991D894CBAA0A3E878AF6C0E6D"/>
    <w:rsid w:val="006F3C1B"/>
  </w:style>
  <w:style w:type="paragraph" w:customStyle="1" w:styleId="50DD9865F04A4A5BA8376750E9BC9CD8">
    <w:name w:val="50DD9865F04A4A5BA8376750E9BC9CD8"/>
    <w:rsid w:val="006F3C1B"/>
  </w:style>
  <w:style w:type="paragraph" w:customStyle="1" w:styleId="35C9F98C057E4849B524E4B8E01BC38C">
    <w:name w:val="35C9F98C057E4849B524E4B8E01BC38C"/>
    <w:rsid w:val="006F3C1B"/>
  </w:style>
  <w:style w:type="paragraph" w:customStyle="1" w:styleId="E90883C70F864314ADA7CB8A7FFB3BD3">
    <w:name w:val="E90883C70F864314ADA7CB8A7FFB3BD3"/>
    <w:rsid w:val="006F3C1B"/>
  </w:style>
  <w:style w:type="paragraph" w:customStyle="1" w:styleId="BAD116A6B5EC4F0AAFA9B1F23E82D3E7">
    <w:name w:val="BAD116A6B5EC4F0AAFA9B1F23E82D3E7"/>
    <w:rsid w:val="006F3C1B"/>
  </w:style>
  <w:style w:type="paragraph" w:customStyle="1" w:styleId="FCDF5FAD27804397A8F2F100083A7F8D">
    <w:name w:val="FCDF5FAD27804397A8F2F100083A7F8D"/>
    <w:rsid w:val="006F3C1B"/>
  </w:style>
  <w:style w:type="paragraph" w:customStyle="1" w:styleId="C284B9449B164EBF841E77946573CBA4">
    <w:name w:val="C284B9449B164EBF841E77946573CBA4"/>
    <w:rsid w:val="006F3C1B"/>
  </w:style>
  <w:style w:type="paragraph" w:customStyle="1" w:styleId="283C78A08B5D42408F0E36C19D1A80DF">
    <w:name w:val="283C78A08B5D42408F0E36C19D1A80DF"/>
    <w:rsid w:val="006F3C1B"/>
  </w:style>
  <w:style w:type="paragraph" w:customStyle="1" w:styleId="11B672A07F5F44CA97665739D0C9CB3A">
    <w:name w:val="11B672A07F5F44CA97665739D0C9CB3A"/>
    <w:rsid w:val="006F3C1B"/>
  </w:style>
  <w:style w:type="paragraph" w:customStyle="1" w:styleId="7136ADAB2DEC44D1BC792BE3A0B8A1C7">
    <w:name w:val="7136ADAB2DEC44D1BC792BE3A0B8A1C7"/>
    <w:rsid w:val="006F3C1B"/>
  </w:style>
  <w:style w:type="paragraph" w:customStyle="1" w:styleId="1371FD1E7A784DD09A796028FA47E6CD">
    <w:name w:val="1371FD1E7A784DD09A796028FA47E6CD"/>
    <w:rsid w:val="006F3C1B"/>
  </w:style>
  <w:style w:type="paragraph" w:customStyle="1" w:styleId="63BC70CFD46B4980991629FDEF2CBB77">
    <w:name w:val="63BC70CFD46B4980991629FDEF2CBB77"/>
    <w:rsid w:val="006F3C1B"/>
  </w:style>
  <w:style w:type="paragraph" w:customStyle="1" w:styleId="49F6A242EC544EEDA6BFA629AFC67190">
    <w:name w:val="49F6A242EC544EEDA6BFA629AFC67190"/>
    <w:rsid w:val="006F3C1B"/>
  </w:style>
  <w:style w:type="paragraph" w:customStyle="1" w:styleId="765965518DA24DAB9D41E88F61C98BA6">
    <w:name w:val="765965518DA24DAB9D41E88F61C98BA6"/>
    <w:rsid w:val="006F3C1B"/>
  </w:style>
  <w:style w:type="paragraph" w:customStyle="1" w:styleId="D13268769E9B44BFB5DAA13999D7F700">
    <w:name w:val="D13268769E9B44BFB5DAA13999D7F700"/>
    <w:rsid w:val="006F3C1B"/>
  </w:style>
  <w:style w:type="paragraph" w:customStyle="1" w:styleId="471C422D88CA492BA238362661BD75B8">
    <w:name w:val="471C422D88CA492BA238362661BD75B8"/>
    <w:rsid w:val="006F3C1B"/>
  </w:style>
  <w:style w:type="paragraph" w:customStyle="1" w:styleId="592BE84E0BB2481AB5FF0A44E5E40896">
    <w:name w:val="592BE84E0BB2481AB5FF0A44E5E40896"/>
    <w:rsid w:val="006F3C1B"/>
  </w:style>
  <w:style w:type="paragraph" w:customStyle="1" w:styleId="104D65DEBF3A45CEAE0BE889EEDEB5E0">
    <w:name w:val="104D65DEBF3A45CEAE0BE889EEDEB5E0"/>
    <w:rsid w:val="006F3C1B"/>
  </w:style>
  <w:style w:type="paragraph" w:customStyle="1" w:styleId="EE190FAA1B7F44C890625927A9C3E156">
    <w:name w:val="EE190FAA1B7F44C890625927A9C3E156"/>
    <w:rsid w:val="006F3C1B"/>
  </w:style>
  <w:style w:type="paragraph" w:customStyle="1" w:styleId="DEC27753E7314F3997D4A34DB77DDCE6">
    <w:name w:val="DEC27753E7314F3997D4A34DB77DDCE6"/>
    <w:rsid w:val="006F3C1B"/>
  </w:style>
  <w:style w:type="paragraph" w:customStyle="1" w:styleId="DF14F84B4CAF449F9722DB130765F31B">
    <w:name w:val="DF14F84B4CAF449F9722DB130765F31B"/>
    <w:rsid w:val="006F3C1B"/>
  </w:style>
  <w:style w:type="paragraph" w:customStyle="1" w:styleId="FCC7893AB9914BBDB961AB16BE57ED0B">
    <w:name w:val="FCC7893AB9914BBDB961AB16BE57ED0B"/>
    <w:rsid w:val="006F3C1B"/>
  </w:style>
  <w:style w:type="paragraph" w:customStyle="1" w:styleId="661262DCF4AE40FBBBC43754D210642A">
    <w:name w:val="661262DCF4AE40FBBBC43754D210642A"/>
    <w:rsid w:val="006F3C1B"/>
  </w:style>
  <w:style w:type="paragraph" w:customStyle="1" w:styleId="7D5C6A9303A7433099C0C074DE44B036">
    <w:name w:val="7D5C6A9303A7433099C0C074DE44B036"/>
    <w:rsid w:val="006F3C1B"/>
  </w:style>
  <w:style w:type="paragraph" w:customStyle="1" w:styleId="0CF000BF18304AFB9370B621AE83FFA6">
    <w:name w:val="0CF000BF18304AFB9370B621AE83FFA6"/>
    <w:rsid w:val="006F3C1B"/>
  </w:style>
  <w:style w:type="paragraph" w:customStyle="1" w:styleId="2DB40E54566F454FB5CB374B094F63AA">
    <w:name w:val="2DB40E54566F454FB5CB374B094F63AA"/>
    <w:rsid w:val="006F3C1B"/>
  </w:style>
  <w:style w:type="paragraph" w:customStyle="1" w:styleId="E55434D0BB6C4E8587CE370C00B79A77">
    <w:name w:val="E55434D0BB6C4E8587CE370C00B79A77"/>
    <w:rsid w:val="006F3C1B"/>
  </w:style>
  <w:style w:type="paragraph" w:customStyle="1" w:styleId="A78005E2505342FC8B5828F43FBBF9B2">
    <w:name w:val="A78005E2505342FC8B5828F43FBBF9B2"/>
    <w:rsid w:val="006F3C1B"/>
  </w:style>
  <w:style w:type="paragraph" w:customStyle="1" w:styleId="3CE74D85F12F4BC58AF15D5FDA31404B">
    <w:name w:val="3CE74D85F12F4BC58AF15D5FDA31404B"/>
    <w:rsid w:val="007B6967"/>
  </w:style>
  <w:style w:type="paragraph" w:customStyle="1" w:styleId="BE8E5476EDA4493D90645D3DD0249151">
    <w:name w:val="BE8E5476EDA4493D90645D3DD0249151"/>
    <w:rsid w:val="007B6967"/>
  </w:style>
  <w:style w:type="paragraph" w:customStyle="1" w:styleId="57F4C9EE1438429BA94F3D1BBCC936A7">
    <w:name w:val="57F4C9EE1438429BA94F3D1BBCC936A7"/>
    <w:rsid w:val="007B6967"/>
  </w:style>
  <w:style w:type="paragraph" w:customStyle="1" w:styleId="3D73F549E35F433EA1D972BE68A18B10">
    <w:name w:val="3D73F549E35F433EA1D972BE68A18B10"/>
    <w:rsid w:val="007B6967"/>
  </w:style>
  <w:style w:type="paragraph" w:customStyle="1" w:styleId="127AEBF16EF549409C362ECB94011B52">
    <w:name w:val="127AEBF16EF549409C362ECB94011B52"/>
    <w:rsid w:val="007B6967"/>
  </w:style>
  <w:style w:type="paragraph" w:customStyle="1" w:styleId="7DD9381471D24E76B471B19DAC45AD2C">
    <w:name w:val="7DD9381471D24E76B471B19DAC45AD2C"/>
    <w:rsid w:val="007B6967"/>
  </w:style>
  <w:style w:type="paragraph" w:customStyle="1" w:styleId="16105F96693C4363A96CA0CA878B0667">
    <w:name w:val="16105F96693C4363A96CA0CA878B0667"/>
    <w:rsid w:val="007B6967"/>
  </w:style>
  <w:style w:type="paragraph" w:customStyle="1" w:styleId="172FDE508CAB47EA8A8D18987CF6B1C3">
    <w:name w:val="172FDE508CAB47EA8A8D18987CF6B1C3"/>
    <w:rsid w:val="007B6967"/>
  </w:style>
  <w:style w:type="paragraph" w:customStyle="1" w:styleId="27E966CA8E1E4912BA1D41BF66A25FE0">
    <w:name w:val="27E966CA8E1E4912BA1D41BF66A25FE0"/>
    <w:rsid w:val="007B6967"/>
  </w:style>
  <w:style w:type="paragraph" w:customStyle="1" w:styleId="0EC33445E08C43BABFD99DECB2784D95">
    <w:name w:val="0EC33445E08C43BABFD99DECB2784D95"/>
    <w:rsid w:val="007B6967"/>
  </w:style>
  <w:style w:type="paragraph" w:customStyle="1" w:styleId="D844A2ED6B994A5BBEA13E92F6EBF09D">
    <w:name w:val="D844A2ED6B994A5BBEA13E92F6EBF09D"/>
    <w:rsid w:val="007B6967"/>
  </w:style>
  <w:style w:type="paragraph" w:customStyle="1" w:styleId="3628728F9599434C8A1BE24846D8FCEB">
    <w:name w:val="3628728F9599434C8A1BE24846D8FCEB"/>
    <w:rsid w:val="007B6967"/>
  </w:style>
  <w:style w:type="paragraph" w:customStyle="1" w:styleId="E6D4315E45A54532BEBC697E61B893FA">
    <w:name w:val="E6D4315E45A54532BEBC697E61B893FA"/>
    <w:rsid w:val="007B6967"/>
  </w:style>
  <w:style w:type="paragraph" w:customStyle="1" w:styleId="5BA33ACDDC3840EA82FAB0289D34E841">
    <w:name w:val="5BA33ACDDC3840EA82FAB0289D34E841"/>
    <w:rsid w:val="007B6967"/>
  </w:style>
  <w:style w:type="paragraph" w:customStyle="1" w:styleId="6732CC8A41E943E696D6E29CDA758689">
    <w:name w:val="6732CC8A41E943E696D6E29CDA758689"/>
    <w:rsid w:val="007B6967"/>
  </w:style>
  <w:style w:type="paragraph" w:customStyle="1" w:styleId="0FE85C9D26A544219422F7CA1E942508">
    <w:name w:val="0FE85C9D26A544219422F7CA1E942508"/>
    <w:rsid w:val="007B6967"/>
  </w:style>
  <w:style w:type="paragraph" w:customStyle="1" w:styleId="FC988802BEA440749408883133CF2F572">
    <w:name w:val="FC988802BEA440749408883133CF2F572"/>
    <w:rsid w:val="00F91F53"/>
    <w:pPr>
      <w:spacing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2E3FA52118452B92D72E421DDF69432">
    <w:name w:val="302E3FA52118452B92D72E421DDF69432"/>
    <w:rsid w:val="00F91F53"/>
    <w:pPr>
      <w:spacing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3A4700CE4948AE82B09693F44D51C7">
    <w:name w:val="A83A4700CE4948AE82B09693F44D51C7"/>
    <w:rsid w:val="00F91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F53"/>
    <w:rPr>
      <w:color w:val="808080"/>
    </w:rPr>
  </w:style>
  <w:style w:type="paragraph" w:customStyle="1" w:styleId="9E1E44C913E643E4BE0F62BDDEC95388">
    <w:name w:val="9E1E44C913E643E4BE0F62BDDEC95388"/>
    <w:rsid w:val="006F3C1B"/>
  </w:style>
  <w:style w:type="paragraph" w:customStyle="1" w:styleId="0E8F0D90DBDC45C099352A6A3E275619">
    <w:name w:val="0E8F0D90DBDC45C099352A6A3E275619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Placeholder">
    <w:name w:val="Placeholder"/>
    <w:basedOn w:val="a0"/>
    <w:uiPriority w:val="1"/>
    <w:qFormat/>
    <w:rsid w:val="00F91F53"/>
    <w:rPr>
      <w:bdr w:val="none" w:sz="0" w:space="0" w:color="auto"/>
      <w:shd w:val="clear" w:color="auto" w:fill="FFFF00"/>
    </w:rPr>
  </w:style>
  <w:style w:type="paragraph" w:customStyle="1" w:styleId="B57FDA4257C44CBC9A04BFDAFEAF5C21">
    <w:name w:val="B57FDA4257C44CBC9A04BFDAFEAF5C21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F9A383AA30F4A539136EAE0C67196F2">
    <w:name w:val="1F9A383AA30F4A539136EAE0C67196F2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6D1B24FF084ED49EDE3126DC2E379A">
    <w:name w:val="C26D1B24FF084ED49EDE3126DC2E379A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988802BEA440749408883133CF2F57">
    <w:name w:val="FC988802BEA440749408883133CF2F57"/>
    <w:rsid w:val="006F3C1B"/>
  </w:style>
  <w:style w:type="paragraph" w:customStyle="1" w:styleId="302E3FA52118452B92D72E421DDF6943">
    <w:name w:val="302E3FA52118452B92D72E421DDF6943"/>
    <w:rsid w:val="006F3C1B"/>
  </w:style>
  <w:style w:type="paragraph" w:customStyle="1" w:styleId="188E9BA324D1497CA471D00754DD0215">
    <w:name w:val="188E9BA324D1497CA471D00754DD0215"/>
    <w:rsid w:val="006F3C1B"/>
  </w:style>
  <w:style w:type="paragraph" w:customStyle="1" w:styleId="5117C7DBA62F4F0A9C7E6578F4AA9C2C">
    <w:name w:val="5117C7DBA62F4F0A9C7E6578F4AA9C2C"/>
    <w:rsid w:val="006F3C1B"/>
  </w:style>
  <w:style w:type="paragraph" w:customStyle="1" w:styleId="B12057BF4AF04B9F8369C660A0D80ED1">
    <w:name w:val="B12057BF4AF04B9F8369C660A0D80ED1"/>
    <w:rsid w:val="006F3C1B"/>
  </w:style>
  <w:style w:type="paragraph" w:customStyle="1" w:styleId="E98003432369491C853AAF61F7E2AC2D">
    <w:name w:val="E98003432369491C853AAF61F7E2AC2D"/>
    <w:rsid w:val="006F3C1B"/>
  </w:style>
  <w:style w:type="paragraph" w:customStyle="1" w:styleId="FABD1559688A4C6CA5A1C1E62EE1C750">
    <w:name w:val="FABD1559688A4C6CA5A1C1E62EE1C750"/>
    <w:rsid w:val="006F3C1B"/>
  </w:style>
  <w:style w:type="paragraph" w:customStyle="1" w:styleId="FC988802BEA440749408883133CF2F571">
    <w:name w:val="FC988802BEA440749408883133CF2F571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2E3FA52118452B92D72E421DDF69431">
    <w:name w:val="302E3FA52118452B92D72E421DDF69431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4D3700BE37F4958968DD31A00D43A38">
    <w:name w:val="C4D3700BE37F4958968DD31A00D43A38"/>
    <w:rsid w:val="006F3C1B"/>
  </w:style>
  <w:style w:type="paragraph" w:customStyle="1" w:styleId="121372D36B384F93A797675C78CBF24C">
    <w:name w:val="121372D36B384F93A797675C78CBF24C"/>
    <w:rsid w:val="006F3C1B"/>
  </w:style>
  <w:style w:type="paragraph" w:customStyle="1" w:styleId="A93F29B856274F58921BD59919EF44CC">
    <w:name w:val="A93F29B856274F58921BD59919EF44CC"/>
    <w:rsid w:val="006F3C1B"/>
  </w:style>
  <w:style w:type="paragraph" w:customStyle="1" w:styleId="5453FA06DD40454EAAB2B0C862DBEC72">
    <w:name w:val="5453FA06DD40454EAAB2B0C862DBEC72"/>
    <w:rsid w:val="006F3C1B"/>
  </w:style>
  <w:style w:type="paragraph" w:customStyle="1" w:styleId="A7FB0A53B1054D2BA02B16B68620C9D9">
    <w:name w:val="A7FB0A53B1054D2BA02B16B68620C9D9"/>
    <w:rsid w:val="006F3C1B"/>
  </w:style>
  <w:style w:type="paragraph" w:customStyle="1" w:styleId="0DFA712999E34E86971EA20308FA113F">
    <w:name w:val="0DFA712999E34E86971EA20308FA113F"/>
    <w:rsid w:val="006F3C1B"/>
  </w:style>
  <w:style w:type="paragraph" w:customStyle="1" w:styleId="C830B11A9AF3488D8EE876C2A3C380EE">
    <w:name w:val="C830B11A9AF3488D8EE876C2A3C380EE"/>
    <w:rsid w:val="006F3C1B"/>
  </w:style>
  <w:style w:type="paragraph" w:customStyle="1" w:styleId="89D797E38741456C9244945D6C074FC2">
    <w:name w:val="89D797E38741456C9244945D6C074FC2"/>
    <w:rsid w:val="006F3C1B"/>
  </w:style>
  <w:style w:type="paragraph" w:customStyle="1" w:styleId="A090A727FC2D48EE957C37162F193EFA">
    <w:name w:val="A090A727FC2D48EE957C37162F193EFA"/>
    <w:rsid w:val="006F3C1B"/>
  </w:style>
  <w:style w:type="paragraph" w:customStyle="1" w:styleId="4BFBFC7216CD4241A092DE59150D8A52">
    <w:name w:val="4BFBFC7216CD4241A092DE59150D8A52"/>
    <w:rsid w:val="006F3C1B"/>
  </w:style>
  <w:style w:type="paragraph" w:customStyle="1" w:styleId="9FC406F068AA457CB58A10F6F07098C1">
    <w:name w:val="9FC406F068AA457CB58A10F6F07098C1"/>
    <w:rsid w:val="006F3C1B"/>
  </w:style>
  <w:style w:type="paragraph" w:customStyle="1" w:styleId="411A06C79C874E5892B6DD41ADEF72AA">
    <w:name w:val="411A06C79C874E5892B6DD41ADEF72AA"/>
    <w:rsid w:val="006F3C1B"/>
  </w:style>
  <w:style w:type="paragraph" w:customStyle="1" w:styleId="A988977013D84F7AA191B2F35A933894">
    <w:name w:val="A988977013D84F7AA191B2F35A933894"/>
    <w:rsid w:val="006F3C1B"/>
  </w:style>
  <w:style w:type="paragraph" w:customStyle="1" w:styleId="E401A3371F4C4089848845B796A7EA81">
    <w:name w:val="E401A3371F4C4089848845B796A7EA81"/>
    <w:rsid w:val="006F3C1B"/>
  </w:style>
  <w:style w:type="paragraph" w:customStyle="1" w:styleId="703DECA32826487FA3A9852E6BD5E736">
    <w:name w:val="703DECA32826487FA3A9852E6BD5E736"/>
    <w:rsid w:val="006F3C1B"/>
  </w:style>
  <w:style w:type="paragraph" w:customStyle="1" w:styleId="0C25C1FC6A59475C9FA34B9673E2A64B">
    <w:name w:val="0C25C1FC6A59475C9FA34B9673E2A64B"/>
    <w:rsid w:val="006F3C1B"/>
  </w:style>
  <w:style w:type="paragraph" w:customStyle="1" w:styleId="A3A22C7DEC7B43A59955AAE6FE13ED70">
    <w:name w:val="A3A22C7DEC7B43A59955AAE6FE13ED70"/>
    <w:rsid w:val="006F3C1B"/>
  </w:style>
  <w:style w:type="paragraph" w:customStyle="1" w:styleId="5948814568234A80A72CEB90C8F3B33B">
    <w:name w:val="5948814568234A80A72CEB90C8F3B33B"/>
    <w:rsid w:val="006F3C1B"/>
  </w:style>
  <w:style w:type="paragraph" w:customStyle="1" w:styleId="E96D7AD537174FC08F9AB7E2C83F2066">
    <w:name w:val="E96D7AD537174FC08F9AB7E2C83F2066"/>
    <w:rsid w:val="006F3C1B"/>
  </w:style>
  <w:style w:type="paragraph" w:customStyle="1" w:styleId="43401183CB2742AAABAE83EC1DD28DC4">
    <w:name w:val="43401183CB2742AAABAE83EC1DD28DC4"/>
    <w:rsid w:val="006F3C1B"/>
  </w:style>
  <w:style w:type="paragraph" w:customStyle="1" w:styleId="7489FC7FFDD9499CB57B7D7A8C4CCBC7">
    <w:name w:val="7489FC7FFDD9499CB57B7D7A8C4CCBC7"/>
    <w:rsid w:val="006F3C1B"/>
  </w:style>
  <w:style w:type="paragraph" w:customStyle="1" w:styleId="9D39BCBAD07A41FBAB76909054FEDC5E">
    <w:name w:val="9D39BCBAD07A41FBAB76909054FEDC5E"/>
    <w:rsid w:val="006F3C1B"/>
  </w:style>
  <w:style w:type="paragraph" w:customStyle="1" w:styleId="F22D97669AE84EE6A50376DBC4729B96">
    <w:name w:val="F22D97669AE84EE6A50376DBC4729B96"/>
    <w:rsid w:val="006F3C1B"/>
  </w:style>
  <w:style w:type="paragraph" w:customStyle="1" w:styleId="45C4BD80FD1B4FF6951A1B001A2405D4">
    <w:name w:val="45C4BD80FD1B4FF6951A1B001A2405D4"/>
    <w:rsid w:val="006F3C1B"/>
  </w:style>
  <w:style w:type="paragraph" w:customStyle="1" w:styleId="621E0D72640B4E7CA08970CD4E3DF9B3">
    <w:name w:val="621E0D72640B4E7CA08970CD4E3DF9B3"/>
    <w:rsid w:val="006F3C1B"/>
  </w:style>
  <w:style w:type="paragraph" w:customStyle="1" w:styleId="B54920CE42934DC9A22AD1649BB3C87C">
    <w:name w:val="B54920CE42934DC9A22AD1649BB3C87C"/>
    <w:rsid w:val="006F3C1B"/>
  </w:style>
  <w:style w:type="paragraph" w:customStyle="1" w:styleId="F4A879BB78974B0D93F114D5D2347043">
    <w:name w:val="F4A879BB78974B0D93F114D5D2347043"/>
    <w:rsid w:val="006F3C1B"/>
  </w:style>
  <w:style w:type="paragraph" w:customStyle="1" w:styleId="82C2E6892CF44DCCB8D87750A03C3D80">
    <w:name w:val="82C2E6892CF44DCCB8D87750A03C3D80"/>
    <w:rsid w:val="006F3C1B"/>
  </w:style>
  <w:style w:type="paragraph" w:customStyle="1" w:styleId="CA4D87D3BBB447AA8266822219DE45F5">
    <w:name w:val="CA4D87D3BBB447AA8266822219DE45F5"/>
    <w:rsid w:val="006F3C1B"/>
  </w:style>
  <w:style w:type="paragraph" w:customStyle="1" w:styleId="DB804771B6854894874E0E28D9C691FE">
    <w:name w:val="DB804771B6854894874E0E28D9C691FE"/>
    <w:rsid w:val="006F3C1B"/>
  </w:style>
  <w:style w:type="paragraph" w:customStyle="1" w:styleId="EDEB9B4390D54AA99350B558F4ED39E9">
    <w:name w:val="EDEB9B4390D54AA99350B558F4ED39E9"/>
    <w:rsid w:val="006F3C1B"/>
  </w:style>
  <w:style w:type="paragraph" w:customStyle="1" w:styleId="D4993427AC324B80A6BF09946C055580">
    <w:name w:val="D4993427AC324B80A6BF09946C055580"/>
    <w:rsid w:val="006F3C1B"/>
  </w:style>
  <w:style w:type="paragraph" w:customStyle="1" w:styleId="ABC49B9D9A1C426E8D9F32CA591892DB">
    <w:name w:val="ABC49B9D9A1C426E8D9F32CA591892DB"/>
    <w:rsid w:val="006F3C1B"/>
  </w:style>
  <w:style w:type="paragraph" w:customStyle="1" w:styleId="5626BBB115C142C492ED1E997BAA127E">
    <w:name w:val="5626BBB115C142C492ED1E997BAA127E"/>
    <w:rsid w:val="006F3C1B"/>
  </w:style>
  <w:style w:type="paragraph" w:customStyle="1" w:styleId="56012BE9F0E545B693EA3A226E755BBB">
    <w:name w:val="56012BE9F0E545B693EA3A226E755BBB"/>
    <w:rsid w:val="006F3C1B"/>
  </w:style>
  <w:style w:type="paragraph" w:customStyle="1" w:styleId="D2C45A6B3078445BBA9AF5E21C2B22CB">
    <w:name w:val="D2C45A6B3078445BBA9AF5E21C2B22CB"/>
    <w:rsid w:val="006F3C1B"/>
  </w:style>
  <w:style w:type="paragraph" w:customStyle="1" w:styleId="EF250919124744A9BA551DB46ECA81EB">
    <w:name w:val="EF250919124744A9BA551DB46ECA81EB"/>
    <w:rsid w:val="006F3C1B"/>
  </w:style>
  <w:style w:type="paragraph" w:customStyle="1" w:styleId="3D173715ACAE4E069B0A20C0900734A6">
    <w:name w:val="3D173715ACAE4E069B0A20C0900734A6"/>
    <w:rsid w:val="006F3C1B"/>
  </w:style>
  <w:style w:type="paragraph" w:customStyle="1" w:styleId="162934DC91284BC1A9781E44DDF6B98D">
    <w:name w:val="162934DC91284BC1A9781E44DDF6B98D"/>
    <w:rsid w:val="006F3C1B"/>
  </w:style>
  <w:style w:type="paragraph" w:customStyle="1" w:styleId="E389CB548634462EBFC0DF3506453E2E">
    <w:name w:val="E389CB548634462EBFC0DF3506453E2E"/>
    <w:rsid w:val="006F3C1B"/>
  </w:style>
  <w:style w:type="paragraph" w:customStyle="1" w:styleId="D4EB057F13FC496FA8C3E73D26A84B2C">
    <w:name w:val="D4EB057F13FC496FA8C3E73D26A84B2C"/>
    <w:rsid w:val="006F3C1B"/>
  </w:style>
  <w:style w:type="paragraph" w:customStyle="1" w:styleId="0DEA26C0D7144F3EB2565F4757C2A0B4">
    <w:name w:val="0DEA26C0D7144F3EB2565F4757C2A0B4"/>
    <w:rsid w:val="006F3C1B"/>
  </w:style>
  <w:style w:type="paragraph" w:customStyle="1" w:styleId="0F9CE143E6F645429814DF2622512B40">
    <w:name w:val="0F9CE143E6F645429814DF2622512B40"/>
    <w:rsid w:val="006F3C1B"/>
  </w:style>
  <w:style w:type="paragraph" w:customStyle="1" w:styleId="13AAD531BDCC4307BC21B8C3641AE5EB">
    <w:name w:val="13AAD531BDCC4307BC21B8C3641AE5EB"/>
    <w:rsid w:val="006F3C1B"/>
  </w:style>
  <w:style w:type="paragraph" w:customStyle="1" w:styleId="0ABCC098993E449DA5221D1EB6AF4231">
    <w:name w:val="0ABCC098993E449DA5221D1EB6AF4231"/>
    <w:rsid w:val="006F3C1B"/>
  </w:style>
  <w:style w:type="paragraph" w:customStyle="1" w:styleId="FC8ABAA1CADC48009098B5C3F738340E">
    <w:name w:val="FC8ABAA1CADC48009098B5C3F738340E"/>
    <w:rsid w:val="006F3C1B"/>
  </w:style>
  <w:style w:type="paragraph" w:customStyle="1" w:styleId="0791125D920F4083AF657F2E617DE84C">
    <w:name w:val="0791125D920F4083AF657F2E617DE84C"/>
    <w:rsid w:val="006F3C1B"/>
  </w:style>
  <w:style w:type="paragraph" w:customStyle="1" w:styleId="8451B5F4A830471A84F1BCE54494A275">
    <w:name w:val="8451B5F4A830471A84F1BCE54494A275"/>
    <w:rsid w:val="006F3C1B"/>
  </w:style>
  <w:style w:type="paragraph" w:customStyle="1" w:styleId="7B80A43249FA4277A37ECFB05930FE3E">
    <w:name w:val="7B80A43249FA4277A37ECFB05930FE3E"/>
    <w:rsid w:val="006F3C1B"/>
  </w:style>
  <w:style w:type="paragraph" w:customStyle="1" w:styleId="B5D8E0B663F5410C9DFD75CA7B475DC3">
    <w:name w:val="B5D8E0B663F5410C9DFD75CA7B475DC3"/>
    <w:rsid w:val="006F3C1B"/>
  </w:style>
  <w:style w:type="paragraph" w:customStyle="1" w:styleId="FCD81E951CA641F786B726BDBA5E346D">
    <w:name w:val="FCD81E951CA641F786B726BDBA5E346D"/>
    <w:rsid w:val="006F3C1B"/>
  </w:style>
  <w:style w:type="paragraph" w:customStyle="1" w:styleId="0DC33F8658CB4F978485BF3505D8EF1A">
    <w:name w:val="0DC33F8658CB4F978485BF3505D8EF1A"/>
    <w:rsid w:val="006F3C1B"/>
  </w:style>
  <w:style w:type="paragraph" w:customStyle="1" w:styleId="19BBBFDC3DA441B89B5BCE2F88EB6F27">
    <w:name w:val="19BBBFDC3DA441B89B5BCE2F88EB6F27"/>
    <w:rsid w:val="006F3C1B"/>
  </w:style>
  <w:style w:type="paragraph" w:customStyle="1" w:styleId="F26D2BEECDD743818489782E97AC109F">
    <w:name w:val="F26D2BEECDD743818489782E97AC109F"/>
    <w:rsid w:val="006F3C1B"/>
  </w:style>
  <w:style w:type="paragraph" w:customStyle="1" w:styleId="C696D1B6479843D2846050B678D9CEBB">
    <w:name w:val="C696D1B6479843D2846050B678D9CEBB"/>
    <w:rsid w:val="006F3C1B"/>
  </w:style>
  <w:style w:type="paragraph" w:customStyle="1" w:styleId="C7BC5CD4C9A04AA589A397B9443496A6">
    <w:name w:val="C7BC5CD4C9A04AA589A397B9443496A6"/>
    <w:rsid w:val="006F3C1B"/>
  </w:style>
  <w:style w:type="paragraph" w:customStyle="1" w:styleId="247B46DCDBCB44D6A04D18839A5A02E8">
    <w:name w:val="247B46DCDBCB44D6A04D18839A5A02E8"/>
    <w:rsid w:val="006F3C1B"/>
  </w:style>
  <w:style w:type="paragraph" w:customStyle="1" w:styleId="214536ABACEA4FEF9574F33EDDB266B7">
    <w:name w:val="214536ABACEA4FEF9574F33EDDB266B7"/>
    <w:rsid w:val="006F3C1B"/>
  </w:style>
  <w:style w:type="paragraph" w:customStyle="1" w:styleId="4356FAF1B0C54AEAB58E63D1CCCC25D3">
    <w:name w:val="4356FAF1B0C54AEAB58E63D1CCCC25D3"/>
    <w:rsid w:val="006F3C1B"/>
  </w:style>
  <w:style w:type="paragraph" w:customStyle="1" w:styleId="A2F8E1CD86CF4EBFAC3907034FE5F088">
    <w:name w:val="A2F8E1CD86CF4EBFAC3907034FE5F088"/>
    <w:rsid w:val="006F3C1B"/>
  </w:style>
  <w:style w:type="paragraph" w:customStyle="1" w:styleId="E471B06F0AAA433288B445112665389A">
    <w:name w:val="E471B06F0AAA433288B445112665389A"/>
    <w:rsid w:val="006F3C1B"/>
  </w:style>
  <w:style w:type="paragraph" w:customStyle="1" w:styleId="4E66C7F38F064A39B12BCACF4D3D1770">
    <w:name w:val="4E66C7F38F064A39B12BCACF4D3D1770"/>
    <w:rsid w:val="006F3C1B"/>
  </w:style>
  <w:style w:type="paragraph" w:customStyle="1" w:styleId="176BF6EA57114703A1952B04AC0FA030">
    <w:name w:val="176BF6EA57114703A1952B04AC0FA030"/>
    <w:rsid w:val="006F3C1B"/>
  </w:style>
  <w:style w:type="paragraph" w:customStyle="1" w:styleId="123E9A30509344A3A56EF3D9EA5AD346">
    <w:name w:val="123E9A30509344A3A56EF3D9EA5AD346"/>
    <w:rsid w:val="006F3C1B"/>
  </w:style>
  <w:style w:type="paragraph" w:customStyle="1" w:styleId="536B3E461FB14E5495C2DEBE6FE5AAFA">
    <w:name w:val="536B3E461FB14E5495C2DEBE6FE5AAFA"/>
    <w:rsid w:val="006F3C1B"/>
  </w:style>
  <w:style w:type="paragraph" w:customStyle="1" w:styleId="0DB93C5DF0144E96AD3C251C66324DB6">
    <w:name w:val="0DB93C5DF0144E96AD3C251C66324DB6"/>
    <w:rsid w:val="006F3C1B"/>
  </w:style>
  <w:style w:type="paragraph" w:customStyle="1" w:styleId="ED3230991D894CBAA0A3E878AF6C0E6D">
    <w:name w:val="ED3230991D894CBAA0A3E878AF6C0E6D"/>
    <w:rsid w:val="006F3C1B"/>
  </w:style>
  <w:style w:type="paragraph" w:customStyle="1" w:styleId="50DD9865F04A4A5BA8376750E9BC9CD8">
    <w:name w:val="50DD9865F04A4A5BA8376750E9BC9CD8"/>
    <w:rsid w:val="006F3C1B"/>
  </w:style>
  <w:style w:type="paragraph" w:customStyle="1" w:styleId="35C9F98C057E4849B524E4B8E01BC38C">
    <w:name w:val="35C9F98C057E4849B524E4B8E01BC38C"/>
    <w:rsid w:val="006F3C1B"/>
  </w:style>
  <w:style w:type="paragraph" w:customStyle="1" w:styleId="E90883C70F864314ADA7CB8A7FFB3BD3">
    <w:name w:val="E90883C70F864314ADA7CB8A7FFB3BD3"/>
    <w:rsid w:val="006F3C1B"/>
  </w:style>
  <w:style w:type="paragraph" w:customStyle="1" w:styleId="BAD116A6B5EC4F0AAFA9B1F23E82D3E7">
    <w:name w:val="BAD116A6B5EC4F0AAFA9B1F23E82D3E7"/>
    <w:rsid w:val="006F3C1B"/>
  </w:style>
  <w:style w:type="paragraph" w:customStyle="1" w:styleId="FCDF5FAD27804397A8F2F100083A7F8D">
    <w:name w:val="FCDF5FAD27804397A8F2F100083A7F8D"/>
    <w:rsid w:val="006F3C1B"/>
  </w:style>
  <w:style w:type="paragraph" w:customStyle="1" w:styleId="C284B9449B164EBF841E77946573CBA4">
    <w:name w:val="C284B9449B164EBF841E77946573CBA4"/>
    <w:rsid w:val="006F3C1B"/>
  </w:style>
  <w:style w:type="paragraph" w:customStyle="1" w:styleId="283C78A08B5D42408F0E36C19D1A80DF">
    <w:name w:val="283C78A08B5D42408F0E36C19D1A80DF"/>
    <w:rsid w:val="006F3C1B"/>
  </w:style>
  <w:style w:type="paragraph" w:customStyle="1" w:styleId="11B672A07F5F44CA97665739D0C9CB3A">
    <w:name w:val="11B672A07F5F44CA97665739D0C9CB3A"/>
    <w:rsid w:val="006F3C1B"/>
  </w:style>
  <w:style w:type="paragraph" w:customStyle="1" w:styleId="7136ADAB2DEC44D1BC792BE3A0B8A1C7">
    <w:name w:val="7136ADAB2DEC44D1BC792BE3A0B8A1C7"/>
    <w:rsid w:val="006F3C1B"/>
  </w:style>
  <w:style w:type="paragraph" w:customStyle="1" w:styleId="1371FD1E7A784DD09A796028FA47E6CD">
    <w:name w:val="1371FD1E7A784DD09A796028FA47E6CD"/>
    <w:rsid w:val="006F3C1B"/>
  </w:style>
  <w:style w:type="paragraph" w:customStyle="1" w:styleId="63BC70CFD46B4980991629FDEF2CBB77">
    <w:name w:val="63BC70CFD46B4980991629FDEF2CBB77"/>
    <w:rsid w:val="006F3C1B"/>
  </w:style>
  <w:style w:type="paragraph" w:customStyle="1" w:styleId="49F6A242EC544EEDA6BFA629AFC67190">
    <w:name w:val="49F6A242EC544EEDA6BFA629AFC67190"/>
    <w:rsid w:val="006F3C1B"/>
  </w:style>
  <w:style w:type="paragraph" w:customStyle="1" w:styleId="765965518DA24DAB9D41E88F61C98BA6">
    <w:name w:val="765965518DA24DAB9D41E88F61C98BA6"/>
    <w:rsid w:val="006F3C1B"/>
  </w:style>
  <w:style w:type="paragraph" w:customStyle="1" w:styleId="D13268769E9B44BFB5DAA13999D7F700">
    <w:name w:val="D13268769E9B44BFB5DAA13999D7F700"/>
    <w:rsid w:val="006F3C1B"/>
  </w:style>
  <w:style w:type="paragraph" w:customStyle="1" w:styleId="471C422D88CA492BA238362661BD75B8">
    <w:name w:val="471C422D88CA492BA238362661BD75B8"/>
    <w:rsid w:val="006F3C1B"/>
  </w:style>
  <w:style w:type="paragraph" w:customStyle="1" w:styleId="592BE84E0BB2481AB5FF0A44E5E40896">
    <w:name w:val="592BE84E0BB2481AB5FF0A44E5E40896"/>
    <w:rsid w:val="006F3C1B"/>
  </w:style>
  <w:style w:type="paragraph" w:customStyle="1" w:styleId="104D65DEBF3A45CEAE0BE889EEDEB5E0">
    <w:name w:val="104D65DEBF3A45CEAE0BE889EEDEB5E0"/>
    <w:rsid w:val="006F3C1B"/>
  </w:style>
  <w:style w:type="paragraph" w:customStyle="1" w:styleId="EE190FAA1B7F44C890625927A9C3E156">
    <w:name w:val="EE190FAA1B7F44C890625927A9C3E156"/>
    <w:rsid w:val="006F3C1B"/>
  </w:style>
  <w:style w:type="paragraph" w:customStyle="1" w:styleId="DEC27753E7314F3997D4A34DB77DDCE6">
    <w:name w:val="DEC27753E7314F3997D4A34DB77DDCE6"/>
    <w:rsid w:val="006F3C1B"/>
  </w:style>
  <w:style w:type="paragraph" w:customStyle="1" w:styleId="DF14F84B4CAF449F9722DB130765F31B">
    <w:name w:val="DF14F84B4CAF449F9722DB130765F31B"/>
    <w:rsid w:val="006F3C1B"/>
  </w:style>
  <w:style w:type="paragraph" w:customStyle="1" w:styleId="FCC7893AB9914BBDB961AB16BE57ED0B">
    <w:name w:val="FCC7893AB9914BBDB961AB16BE57ED0B"/>
    <w:rsid w:val="006F3C1B"/>
  </w:style>
  <w:style w:type="paragraph" w:customStyle="1" w:styleId="661262DCF4AE40FBBBC43754D210642A">
    <w:name w:val="661262DCF4AE40FBBBC43754D210642A"/>
    <w:rsid w:val="006F3C1B"/>
  </w:style>
  <w:style w:type="paragraph" w:customStyle="1" w:styleId="7D5C6A9303A7433099C0C074DE44B036">
    <w:name w:val="7D5C6A9303A7433099C0C074DE44B036"/>
    <w:rsid w:val="006F3C1B"/>
  </w:style>
  <w:style w:type="paragraph" w:customStyle="1" w:styleId="0CF000BF18304AFB9370B621AE83FFA6">
    <w:name w:val="0CF000BF18304AFB9370B621AE83FFA6"/>
    <w:rsid w:val="006F3C1B"/>
  </w:style>
  <w:style w:type="paragraph" w:customStyle="1" w:styleId="2DB40E54566F454FB5CB374B094F63AA">
    <w:name w:val="2DB40E54566F454FB5CB374B094F63AA"/>
    <w:rsid w:val="006F3C1B"/>
  </w:style>
  <w:style w:type="paragraph" w:customStyle="1" w:styleId="E55434D0BB6C4E8587CE370C00B79A77">
    <w:name w:val="E55434D0BB6C4E8587CE370C00B79A77"/>
    <w:rsid w:val="006F3C1B"/>
  </w:style>
  <w:style w:type="paragraph" w:customStyle="1" w:styleId="A78005E2505342FC8B5828F43FBBF9B2">
    <w:name w:val="A78005E2505342FC8B5828F43FBBF9B2"/>
    <w:rsid w:val="006F3C1B"/>
  </w:style>
  <w:style w:type="paragraph" w:customStyle="1" w:styleId="3CE74D85F12F4BC58AF15D5FDA31404B">
    <w:name w:val="3CE74D85F12F4BC58AF15D5FDA31404B"/>
    <w:rsid w:val="007B6967"/>
  </w:style>
  <w:style w:type="paragraph" w:customStyle="1" w:styleId="BE8E5476EDA4493D90645D3DD0249151">
    <w:name w:val="BE8E5476EDA4493D90645D3DD0249151"/>
    <w:rsid w:val="007B6967"/>
  </w:style>
  <w:style w:type="paragraph" w:customStyle="1" w:styleId="57F4C9EE1438429BA94F3D1BBCC936A7">
    <w:name w:val="57F4C9EE1438429BA94F3D1BBCC936A7"/>
    <w:rsid w:val="007B6967"/>
  </w:style>
  <w:style w:type="paragraph" w:customStyle="1" w:styleId="3D73F549E35F433EA1D972BE68A18B10">
    <w:name w:val="3D73F549E35F433EA1D972BE68A18B10"/>
    <w:rsid w:val="007B6967"/>
  </w:style>
  <w:style w:type="paragraph" w:customStyle="1" w:styleId="127AEBF16EF549409C362ECB94011B52">
    <w:name w:val="127AEBF16EF549409C362ECB94011B52"/>
    <w:rsid w:val="007B6967"/>
  </w:style>
  <w:style w:type="paragraph" w:customStyle="1" w:styleId="7DD9381471D24E76B471B19DAC45AD2C">
    <w:name w:val="7DD9381471D24E76B471B19DAC45AD2C"/>
    <w:rsid w:val="007B6967"/>
  </w:style>
  <w:style w:type="paragraph" w:customStyle="1" w:styleId="16105F96693C4363A96CA0CA878B0667">
    <w:name w:val="16105F96693C4363A96CA0CA878B0667"/>
    <w:rsid w:val="007B6967"/>
  </w:style>
  <w:style w:type="paragraph" w:customStyle="1" w:styleId="172FDE508CAB47EA8A8D18987CF6B1C3">
    <w:name w:val="172FDE508CAB47EA8A8D18987CF6B1C3"/>
    <w:rsid w:val="007B6967"/>
  </w:style>
  <w:style w:type="paragraph" w:customStyle="1" w:styleId="27E966CA8E1E4912BA1D41BF66A25FE0">
    <w:name w:val="27E966CA8E1E4912BA1D41BF66A25FE0"/>
    <w:rsid w:val="007B6967"/>
  </w:style>
  <w:style w:type="paragraph" w:customStyle="1" w:styleId="0EC33445E08C43BABFD99DECB2784D95">
    <w:name w:val="0EC33445E08C43BABFD99DECB2784D95"/>
    <w:rsid w:val="007B6967"/>
  </w:style>
  <w:style w:type="paragraph" w:customStyle="1" w:styleId="D844A2ED6B994A5BBEA13E92F6EBF09D">
    <w:name w:val="D844A2ED6B994A5BBEA13E92F6EBF09D"/>
    <w:rsid w:val="007B6967"/>
  </w:style>
  <w:style w:type="paragraph" w:customStyle="1" w:styleId="3628728F9599434C8A1BE24846D8FCEB">
    <w:name w:val="3628728F9599434C8A1BE24846D8FCEB"/>
    <w:rsid w:val="007B6967"/>
  </w:style>
  <w:style w:type="paragraph" w:customStyle="1" w:styleId="E6D4315E45A54532BEBC697E61B893FA">
    <w:name w:val="E6D4315E45A54532BEBC697E61B893FA"/>
    <w:rsid w:val="007B6967"/>
  </w:style>
  <w:style w:type="paragraph" w:customStyle="1" w:styleId="5BA33ACDDC3840EA82FAB0289D34E841">
    <w:name w:val="5BA33ACDDC3840EA82FAB0289D34E841"/>
    <w:rsid w:val="007B6967"/>
  </w:style>
  <w:style w:type="paragraph" w:customStyle="1" w:styleId="6732CC8A41E943E696D6E29CDA758689">
    <w:name w:val="6732CC8A41E943E696D6E29CDA758689"/>
    <w:rsid w:val="007B6967"/>
  </w:style>
  <w:style w:type="paragraph" w:customStyle="1" w:styleId="0FE85C9D26A544219422F7CA1E942508">
    <w:name w:val="0FE85C9D26A544219422F7CA1E942508"/>
    <w:rsid w:val="007B6967"/>
  </w:style>
  <w:style w:type="paragraph" w:customStyle="1" w:styleId="FC988802BEA440749408883133CF2F572">
    <w:name w:val="FC988802BEA440749408883133CF2F572"/>
    <w:rsid w:val="00F91F53"/>
    <w:pPr>
      <w:spacing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2E3FA52118452B92D72E421DDF69432">
    <w:name w:val="302E3FA52118452B92D72E421DDF69432"/>
    <w:rsid w:val="00F91F53"/>
    <w:pPr>
      <w:spacing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3A4700CE4948AE82B09693F44D51C7">
    <w:name w:val="A83A4700CE4948AE82B09693F44D51C7"/>
    <w:rsid w:val="00F91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066C6C-5224-4128-8F26-88255592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[ZAV] Шаблон отчёта по практике.dotx</Template>
  <TotalTime>141</TotalTime>
  <Pages>7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Ambidexter</cp:lastModifiedBy>
  <cp:revision>11</cp:revision>
  <dcterms:created xsi:type="dcterms:W3CDTF">2017-01-22T16:07:00Z</dcterms:created>
  <dcterms:modified xsi:type="dcterms:W3CDTF">2019-01-23T13:09:00Z</dcterms:modified>
</cp:coreProperties>
</file>